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77397" w14:textId="77777777" w:rsidR="002B1327" w:rsidRDefault="002B1327" w:rsidP="0019448F">
      <w:pPr>
        <w:jc w:val="center"/>
      </w:pPr>
      <w:r>
        <w:rPr>
          <w:noProof/>
          <w:lang w:eastAsia="nl-NL"/>
        </w:rPr>
        <w:drawing>
          <wp:anchor distT="0" distB="0" distL="114300" distR="114300" simplePos="0" relativeHeight="251659264" behindDoc="0" locked="0" layoutInCell="1" allowOverlap="1" wp14:anchorId="1B18512F" wp14:editId="0EEF3D50">
            <wp:simplePos x="0" y="0"/>
            <wp:positionH relativeFrom="page">
              <wp:posOffset>831850</wp:posOffset>
            </wp:positionH>
            <wp:positionV relativeFrom="page">
              <wp:posOffset>488950</wp:posOffset>
            </wp:positionV>
            <wp:extent cx="2057758" cy="749300"/>
            <wp:effectExtent l="0" t="0" r="0" b="0"/>
            <wp:wrapNone/>
            <wp:docPr id="1" name="Afbeelding 1" descr="M:\Werk\Huisstijl PKN\Logo-Protestantse-Kerk-k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erk\Huisstijl PKN\Logo-Protestantse-Kerk-kleu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7758" cy="749300"/>
                    </a:xfrm>
                    <a:prstGeom prst="rect">
                      <a:avLst/>
                    </a:prstGeom>
                    <a:noFill/>
                    <a:ln>
                      <a:noFill/>
                    </a:ln>
                  </pic:spPr>
                </pic:pic>
              </a:graphicData>
            </a:graphic>
          </wp:anchor>
        </w:drawing>
      </w:r>
    </w:p>
    <w:p w14:paraId="662A32DB" w14:textId="77777777" w:rsidR="002B1327" w:rsidRDefault="002B1327" w:rsidP="002B1327">
      <w:pPr>
        <w:jc w:val="center"/>
      </w:pPr>
    </w:p>
    <w:p w14:paraId="7BEDF4F0" w14:textId="77777777" w:rsidR="002B1327" w:rsidRDefault="002B1327" w:rsidP="002B1327">
      <w:pPr>
        <w:jc w:val="center"/>
      </w:pPr>
    </w:p>
    <w:p w14:paraId="72DAA547" w14:textId="77777777" w:rsidR="002B1327" w:rsidRDefault="002B1327" w:rsidP="002B1327">
      <w:pPr>
        <w:jc w:val="center"/>
      </w:pPr>
    </w:p>
    <w:p w14:paraId="49038C01" w14:textId="77777777" w:rsidR="002B1327" w:rsidRPr="00BB6EE3" w:rsidRDefault="00CE1AB4" w:rsidP="002B1327">
      <w:pPr>
        <w:spacing w:line="240" w:lineRule="auto"/>
        <w:jc w:val="center"/>
        <w:rPr>
          <w:b/>
          <w:sz w:val="36"/>
        </w:rPr>
      </w:pPr>
      <w:r>
        <w:rPr>
          <w:rStyle w:val="Kop1Teken"/>
          <w:sz w:val="52"/>
        </w:rPr>
        <w:t>project</w:t>
      </w:r>
      <w:r w:rsidR="002B1327" w:rsidRPr="00BB6EE3">
        <w:rPr>
          <w:rStyle w:val="Kop1Teken"/>
          <w:sz w:val="52"/>
        </w:rPr>
        <w:t>PLAN</w:t>
      </w:r>
      <w:r w:rsidR="002B1327" w:rsidRPr="00BB6EE3">
        <w:rPr>
          <w:rStyle w:val="Kop1Teken"/>
          <w:sz w:val="52"/>
        </w:rPr>
        <w:br/>
      </w:r>
      <w:r w:rsidR="002B1327" w:rsidRPr="00BB6EE3">
        <w:rPr>
          <w:i/>
          <w:sz w:val="16"/>
        </w:rPr>
        <w:t xml:space="preserve">Sjabloonversie </w:t>
      </w:r>
      <w:r>
        <w:rPr>
          <w:i/>
          <w:sz w:val="16"/>
        </w:rPr>
        <w:t>februari 2015</w:t>
      </w:r>
    </w:p>
    <w:p w14:paraId="281EDBE8" w14:textId="77777777" w:rsidR="002B1327" w:rsidRDefault="002B1327" w:rsidP="002B1327"/>
    <w:p w14:paraId="42E70914" w14:textId="77777777" w:rsidR="00316989" w:rsidRDefault="00CE1AB4" w:rsidP="002B1327">
      <w:pPr>
        <w:jc w:val="both"/>
      </w:pPr>
      <w:r>
        <w:t xml:space="preserve">Een inspirerend plan! </w:t>
      </w:r>
      <w:r w:rsidR="002B1327">
        <w:t>Wat mooi</w:t>
      </w:r>
      <w:r>
        <w:t>!</w:t>
      </w:r>
      <w:r w:rsidR="002B1327">
        <w:t xml:space="preserve">Dit </w:t>
      </w:r>
      <w:r>
        <w:t xml:space="preserve">sjabloon </w:t>
      </w:r>
      <w:r w:rsidR="00C06464">
        <w:t xml:space="preserve">helpt </w:t>
      </w:r>
      <w:r w:rsidR="000F5513">
        <w:t>u</w:t>
      </w:r>
      <w:r w:rsidR="002B1327">
        <w:t xml:space="preserve"> </w:t>
      </w:r>
      <w:r w:rsidR="00C06464">
        <w:t xml:space="preserve">bij het </w:t>
      </w:r>
      <w:r w:rsidR="0019448F">
        <w:t>verwoorden</w:t>
      </w:r>
      <w:r w:rsidR="00C06464">
        <w:t xml:space="preserve"> van </w:t>
      </w:r>
      <w:r w:rsidR="00316989">
        <w:t>uw</w:t>
      </w:r>
      <w:r w:rsidR="00C06464">
        <w:t xml:space="preserve"> </w:t>
      </w:r>
      <w:r>
        <w:t xml:space="preserve">plan, </w:t>
      </w:r>
      <w:r w:rsidR="000F5513">
        <w:t>op hoofdlijnen</w:t>
      </w:r>
      <w:r w:rsidR="00C06464">
        <w:t xml:space="preserve">. </w:t>
      </w:r>
      <w:r w:rsidR="00316989">
        <w:t>Voor het plan kunt u dit sjabloon gebruiken of zelf een p</w:t>
      </w:r>
      <w:r>
        <w:t>roject</w:t>
      </w:r>
      <w:r w:rsidR="00316989">
        <w:t>plan schrijven rond deze onderwerpen. Beide is goed!</w:t>
      </w:r>
      <w:r w:rsidR="00316989" w:rsidRPr="00316989">
        <w:t xml:space="preserve"> </w:t>
      </w:r>
      <w:r w:rsidR="00316989">
        <w:t xml:space="preserve">Als alle betrokkenen akkoord zijn, dan volgt ondertekening </w:t>
      </w:r>
      <w:r>
        <w:t xml:space="preserve">en kan het project van start. </w:t>
      </w:r>
    </w:p>
    <w:p w14:paraId="34542E24" w14:textId="77777777" w:rsidR="00316989" w:rsidRDefault="00316989" w:rsidP="002B1327">
      <w:pPr>
        <w:jc w:val="both"/>
      </w:pPr>
    </w:p>
    <w:p w14:paraId="1C7AE7CF" w14:textId="77777777" w:rsidR="001C7699" w:rsidRDefault="00CE1AB4" w:rsidP="002B1327">
      <w:pPr>
        <w:jc w:val="both"/>
      </w:pPr>
      <w:r>
        <w:t xml:space="preserve">Voorwaarde voor toestemming van een project voor het Inspiratiefonds is dat het een beperkte periode bestrijkt, dat het vernieuwend is en dat het na het verstrijken van de projectperiode wordt geëvalueerd. </w:t>
      </w:r>
    </w:p>
    <w:p w14:paraId="321BA3AD" w14:textId="77777777" w:rsidR="00484FB5" w:rsidRDefault="00484FB5"/>
    <w:tbl>
      <w:tblPr>
        <w:tblStyle w:val="Tabelraster"/>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1"/>
        <w:gridCol w:w="241"/>
        <w:gridCol w:w="5363"/>
      </w:tblGrid>
      <w:tr w:rsidR="005C5698" w14:paraId="2BDF89F0" w14:textId="77777777" w:rsidTr="00F71BB5">
        <w:trPr>
          <w:trHeight w:val="397"/>
        </w:trPr>
        <w:tc>
          <w:tcPr>
            <w:tcW w:w="3151" w:type="dxa"/>
            <w:vAlign w:val="center"/>
          </w:tcPr>
          <w:p w14:paraId="6962F584" w14:textId="77777777" w:rsidR="005C5698" w:rsidRDefault="005C5698" w:rsidP="00CE1AB4">
            <w:pPr>
              <w:jc w:val="right"/>
            </w:pPr>
            <w:r>
              <w:t>Naam p</w:t>
            </w:r>
            <w:r w:rsidR="00CE1AB4">
              <w:t>roject</w:t>
            </w:r>
            <w:r>
              <w:t>:</w:t>
            </w:r>
          </w:p>
        </w:tc>
        <w:tc>
          <w:tcPr>
            <w:tcW w:w="241" w:type="dxa"/>
            <w:vAlign w:val="center"/>
          </w:tcPr>
          <w:p w14:paraId="1471C8B5" w14:textId="77777777" w:rsidR="005C5698" w:rsidRDefault="005C5698" w:rsidP="00F71BB5"/>
        </w:tc>
        <w:tc>
          <w:tcPr>
            <w:tcW w:w="5363" w:type="dxa"/>
            <w:tcBorders>
              <w:bottom w:val="single" w:sz="4" w:space="0" w:color="auto"/>
            </w:tcBorders>
            <w:shd w:val="clear" w:color="auto" w:fill="F2F2F2" w:themeFill="background1" w:themeFillShade="F2"/>
            <w:vAlign w:val="center"/>
          </w:tcPr>
          <w:p w14:paraId="6C2D95FA" w14:textId="77777777" w:rsidR="005C5698" w:rsidRDefault="005C5698" w:rsidP="00F71BB5"/>
        </w:tc>
      </w:tr>
      <w:tr w:rsidR="005C5698" w14:paraId="20F7FC6E" w14:textId="77777777" w:rsidTr="00F71BB5">
        <w:trPr>
          <w:trHeight w:hRule="exact" w:val="57"/>
        </w:trPr>
        <w:tc>
          <w:tcPr>
            <w:tcW w:w="3151" w:type="dxa"/>
            <w:shd w:val="clear" w:color="auto" w:fill="auto"/>
            <w:vAlign w:val="center"/>
          </w:tcPr>
          <w:p w14:paraId="39BB883E" w14:textId="77777777" w:rsidR="005C5698" w:rsidRDefault="005C5698" w:rsidP="00F71BB5">
            <w:pPr>
              <w:jc w:val="right"/>
            </w:pPr>
          </w:p>
        </w:tc>
        <w:tc>
          <w:tcPr>
            <w:tcW w:w="241" w:type="dxa"/>
            <w:shd w:val="clear" w:color="auto" w:fill="auto"/>
            <w:vAlign w:val="center"/>
          </w:tcPr>
          <w:p w14:paraId="6A667402" w14:textId="77777777" w:rsidR="005C5698" w:rsidRDefault="005C5698" w:rsidP="00F71BB5"/>
        </w:tc>
        <w:tc>
          <w:tcPr>
            <w:tcW w:w="5363" w:type="dxa"/>
            <w:tcBorders>
              <w:top w:val="single" w:sz="4" w:space="0" w:color="auto"/>
            </w:tcBorders>
            <w:shd w:val="clear" w:color="auto" w:fill="auto"/>
            <w:vAlign w:val="center"/>
          </w:tcPr>
          <w:p w14:paraId="777D677C" w14:textId="77777777" w:rsidR="005C5698" w:rsidRDefault="005C5698" w:rsidP="00F71BB5"/>
        </w:tc>
      </w:tr>
      <w:tr w:rsidR="005C5698" w14:paraId="28DB5B21" w14:textId="77777777" w:rsidTr="00F71BB5">
        <w:trPr>
          <w:trHeight w:val="397"/>
        </w:trPr>
        <w:tc>
          <w:tcPr>
            <w:tcW w:w="3151" w:type="dxa"/>
            <w:vAlign w:val="center"/>
          </w:tcPr>
          <w:p w14:paraId="649BCF84" w14:textId="77777777" w:rsidR="005C5698" w:rsidRDefault="00CE1AB4" w:rsidP="00CE1AB4">
            <w:pPr>
              <w:jc w:val="right"/>
            </w:pPr>
            <w:r>
              <w:t>Locatie / p</w:t>
            </w:r>
            <w:r w:rsidR="005C5698">
              <w:t>laats:</w:t>
            </w:r>
          </w:p>
        </w:tc>
        <w:tc>
          <w:tcPr>
            <w:tcW w:w="241" w:type="dxa"/>
            <w:vAlign w:val="center"/>
          </w:tcPr>
          <w:p w14:paraId="4874E6B3" w14:textId="77777777" w:rsidR="005C5698" w:rsidRDefault="005C5698" w:rsidP="00F71BB5"/>
        </w:tc>
        <w:tc>
          <w:tcPr>
            <w:tcW w:w="5363" w:type="dxa"/>
            <w:tcBorders>
              <w:bottom w:val="single" w:sz="4" w:space="0" w:color="auto"/>
            </w:tcBorders>
            <w:shd w:val="clear" w:color="auto" w:fill="F2F2F2" w:themeFill="background1" w:themeFillShade="F2"/>
            <w:vAlign w:val="center"/>
          </w:tcPr>
          <w:p w14:paraId="47C34282" w14:textId="77777777" w:rsidR="005C5698" w:rsidRDefault="005C5698" w:rsidP="00F71BB5"/>
        </w:tc>
      </w:tr>
      <w:tr w:rsidR="005C5698" w14:paraId="65F73BFB" w14:textId="77777777" w:rsidTr="00F71BB5">
        <w:trPr>
          <w:trHeight w:hRule="exact" w:val="57"/>
        </w:trPr>
        <w:tc>
          <w:tcPr>
            <w:tcW w:w="3151" w:type="dxa"/>
            <w:shd w:val="clear" w:color="auto" w:fill="auto"/>
            <w:vAlign w:val="center"/>
          </w:tcPr>
          <w:p w14:paraId="0243DC08" w14:textId="77777777" w:rsidR="005C5698" w:rsidRDefault="005C5698" w:rsidP="00F71BB5">
            <w:pPr>
              <w:jc w:val="right"/>
            </w:pPr>
          </w:p>
        </w:tc>
        <w:tc>
          <w:tcPr>
            <w:tcW w:w="241" w:type="dxa"/>
            <w:shd w:val="clear" w:color="auto" w:fill="auto"/>
            <w:vAlign w:val="center"/>
          </w:tcPr>
          <w:p w14:paraId="005CC69F" w14:textId="77777777" w:rsidR="005C5698" w:rsidRDefault="005C5698" w:rsidP="00F71BB5"/>
        </w:tc>
        <w:tc>
          <w:tcPr>
            <w:tcW w:w="5363" w:type="dxa"/>
            <w:tcBorders>
              <w:top w:val="single" w:sz="4" w:space="0" w:color="auto"/>
            </w:tcBorders>
            <w:shd w:val="clear" w:color="auto" w:fill="auto"/>
            <w:vAlign w:val="center"/>
          </w:tcPr>
          <w:p w14:paraId="023C7F96" w14:textId="77777777" w:rsidR="005C5698" w:rsidRDefault="005C5698" w:rsidP="00F71BB5"/>
        </w:tc>
      </w:tr>
      <w:tr w:rsidR="005C5698" w14:paraId="11592FC5" w14:textId="77777777" w:rsidTr="00F71BB5">
        <w:trPr>
          <w:trHeight w:val="397"/>
        </w:trPr>
        <w:tc>
          <w:tcPr>
            <w:tcW w:w="3151" w:type="dxa"/>
            <w:vAlign w:val="center"/>
          </w:tcPr>
          <w:p w14:paraId="58C4F95D" w14:textId="77777777" w:rsidR="005C5698" w:rsidRDefault="005C5698" w:rsidP="005C5698">
            <w:pPr>
              <w:jc w:val="right"/>
            </w:pPr>
            <w:r>
              <w:t>Versiedatum pioniersplan:</w:t>
            </w:r>
          </w:p>
        </w:tc>
        <w:tc>
          <w:tcPr>
            <w:tcW w:w="241" w:type="dxa"/>
            <w:vAlign w:val="center"/>
          </w:tcPr>
          <w:p w14:paraId="179F4080" w14:textId="77777777" w:rsidR="005C5698" w:rsidRDefault="005C5698" w:rsidP="00F71BB5"/>
        </w:tc>
        <w:tc>
          <w:tcPr>
            <w:tcW w:w="5363" w:type="dxa"/>
            <w:tcBorders>
              <w:bottom w:val="single" w:sz="4" w:space="0" w:color="auto"/>
            </w:tcBorders>
            <w:shd w:val="clear" w:color="auto" w:fill="F2F2F2" w:themeFill="background1" w:themeFillShade="F2"/>
            <w:vAlign w:val="center"/>
          </w:tcPr>
          <w:p w14:paraId="537A2E90" w14:textId="77777777" w:rsidR="005C5698" w:rsidRDefault="005C5698" w:rsidP="00F71BB5"/>
        </w:tc>
      </w:tr>
      <w:tr w:rsidR="005C5698" w14:paraId="6B68E9BB" w14:textId="77777777" w:rsidTr="00F71BB5">
        <w:trPr>
          <w:trHeight w:hRule="exact" w:val="57"/>
        </w:trPr>
        <w:tc>
          <w:tcPr>
            <w:tcW w:w="3151" w:type="dxa"/>
            <w:shd w:val="clear" w:color="auto" w:fill="auto"/>
            <w:vAlign w:val="bottom"/>
          </w:tcPr>
          <w:p w14:paraId="258A49CC" w14:textId="77777777" w:rsidR="005C5698" w:rsidRDefault="005C5698" w:rsidP="00F71BB5">
            <w:pPr>
              <w:jc w:val="right"/>
            </w:pPr>
          </w:p>
        </w:tc>
        <w:tc>
          <w:tcPr>
            <w:tcW w:w="241" w:type="dxa"/>
            <w:shd w:val="clear" w:color="auto" w:fill="auto"/>
            <w:vAlign w:val="bottom"/>
          </w:tcPr>
          <w:p w14:paraId="453DD78C" w14:textId="77777777" w:rsidR="005C5698" w:rsidRDefault="005C5698" w:rsidP="00F71BB5">
            <w:pPr>
              <w:jc w:val="right"/>
            </w:pPr>
          </w:p>
        </w:tc>
        <w:tc>
          <w:tcPr>
            <w:tcW w:w="5363" w:type="dxa"/>
            <w:tcBorders>
              <w:top w:val="single" w:sz="4" w:space="0" w:color="auto"/>
            </w:tcBorders>
            <w:shd w:val="clear" w:color="auto" w:fill="auto"/>
            <w:vAlign w:val="bottom"/>
          </w:tcPr>
          <w:p w14:paraId="7082F7CA" w14:textId="77777777" w:rsidR="005C5698" w:rsidRDefault="005C5698" w:rsidP="00F71BB5"/>
        </w:tc>
      </w:tr>
    </w:tbl>
    <w:p w14:paraId="32DB93C2" w14:textId="77777777" w:rsidR="00C50AC6" w:rsidRDefault="00AB14E0" w:rsidP="005C5698">
      <w:pPr>
        <w:pStyle w:val="Kop2"/>
      </w:pPr>
      <w:r>
        <w:t xml:space="preserve">Voortrekker </w:t>
      </w:r>
      <w:r w:rsidR="00C50AC6" w:rsidRPr="00C50AC6">
        <w:t>p</w:t>
      </w:r>
      <w:r w:rsidR="00CE1AB4">
        <w:t>roject</w:t>
      </w:r>
    </w:p>
    <w:p w14:paraId="2CC057D0" w14:textId="77777777" w:rsidR="005C5698" w:rsidRDefault="00AB14E0" w:rsidP="00731373">
      <w:pPr>
        <w:pStyle w:val="Onderschrift"/>
      </w:pPr>
      <w:r>
        <w:t xml:space="preserve">Wie is </w:t>
      </w:r>
      <w:r w:rsidRPr="00AB14E0">
        <w:t>de</w:t>
      </w:r>
      <w:r>
        <w:t xml:space="preserve"> voortrekker binnen het team dat </w:t>
      </w:r>
      <w:r w:rsidR="00CE1AB4">
        <w:t xml:space="preserve">het project </w:t>
      </w:r>
      <w:r>
        <w:t>gaat realiseren?</w:t>
      </w:r>
    </w:p>
    <w:tbl>
      <w:tblPr>
        <w:tblStyle w:val="Tabelraster"/>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1"/>
        <w:gridCol w:w="241"/>
        <w:gridCol w:w="5363"/>
      </w:tblGrid>
      <w:tr w:rsidR="005C5698" w14:paraId="433064F7" w14:textId="77777777" w:rsidTr="00F71BB5">
        <w:trPr>
          <w:trHeight w:val="397"/>
        </w:trPr>
        <w:tc>
          <w:tcPr>
            <w:tcW w:w="3151" w:type="dxa"/>
            <w:vAlign w:val="center"/>
          </w:tcPr>
          <w:p w14:paraId="69F59456" w14:textId="77777777" w:rsidR="005C5698" w:rsidRDefault="005C5698" w:rsidP="00F71BB5">
            <w:pPr>
              <w:jc w:val="right"/>
            </w:pPr>
            <w:r>
              <w:t>Voor- en achternaam:</w:t>
            </w:r>
          </w:p>
        </w:tc>
        <w:tc>
          <w:tcPr>
            <w:tcW w:w="241" w:type="dxa"/>
            <w:vAlign w:val="center"/>
          </w:tcPr>
          <w:p w14:paraId="0D4895EA" w14:textId="77777777" w:rsidR="005C5698" w:rsidRDefault="005C5698" w:rsidP="00F71BB5"/>
        </w:tc>
        <w:tc>
          <w:tcPr>
            <w:tcW w:w="5363" w:type="dxa"/>
            <w:tcBorders>
              <w:bottom w:val="single" w:sz="4" w:space="0" w:color="auto"/>
            </w:tcBorders>
            <w:shd w:val="clear" w:color="auto" w:fill="F2F2F2" w:themeFill="background1" w:themeFillShade="F2"/>
            <w:vAlign w:val="center"/>
          </w:tcPr>
          <w:p w14:paraId="34ABF059" w14:textId="77777777" w:rsidR="005C5698" w:rsidRDefault="005C5698" w:rsidP="00F71BB5"/>
        </w:tc>
      </w:tr>
      <w:tr w:rsidR="005C5698" w14:paraId="553A5E3C" w14:textId="77777777" w:rsidTr="00F71BB5">
        <w:trPr>
          <w:trHeight w:hRule="exact" w:val="57"/>
        </w:trPr>
        <w:tc>
          <w:tcPr>
            <w:tcW w:w="3151" w:type="dxa"/>
            <w:shd w:val="clear" w:color="auto" w:fill="auto"/>
            <w:vAlign w:val="center"/>
          </w:tcPr>
          <w:p w14:paraId="329E4161" w14:textId="77777777" w:rsidR="005C5698" w:rsidRDefault="005C5698" w:rsidP="00F71BB5">
            <w:pPr>
              <w:jc w:val="right"/>
            </w:pPr>
          </w:p>
        </w:tc>
        <w:tc>
          <w:tcPr>
            <w:tcW w:w="241" w:type="dxa"/>
            <w:shd w:val="clear" w:color="auto" w:fill="auto"/>
            <w:vAlign w:val="center"/>
          </w:tcPr>
          <w:p w14:paraId="7C3F046B" w14:textId="77777777" w:rsidR="005C5698" w:rsidRDefault="005C5698" w:rsidP="00F71BB5"/>
        </w:tc>
        <w:tc>
          <w:tcPr>
            <w:tcW w:w="5363" w:type="dxa"/>
            <w:tcBorders>
              <w:top w:val="single" w:sz="4" w:space="0" w:color="auto"/>
            </w:tcBorders>
            <w:shd w:val="clear" w:color="auto" w:fill="auto"/>
            <w:vAlign w:val="center"/>
          </w:tcPr>
          <w:p w14:paraId="18998970" w14:textId="77777777" w:rsidR="005C5698" w:rsidRDefault="005C5698" w:rsidP="00F71BB5"/>
        </w:tc>
      </w:tr>
      <w:tr w:rsidR="005C5698" w14:paraId="5B21D328" w14:textId="77777777" w:rsidTr="00F71BB5">
        <w:trPr>
          <w:trHeight w:val="397"/>
        </w:trPr>
        <w:tc>
          <w:tcPr>
            <w:tcW w:w="3151" w:type="dxa"/>
            <w:vAlign w:val="center"/>
          </w:tcPr>
          <w:p w14:paraId="3B3E07C0" w14:textId="77777777" w:rsidR="005C5698" w:rsidRDefault="005C5698" w:rsidP="00F71BB5">
            <w:pPr>
              <w:jc w:val="right"/>
            </w:pPr>
            <w:r>
              <w:t>Straat en nummer:</w:t>
            </w:r>
          </w:p>
        </w:tc>
        <w:tc>
          <w:tcPr>
            <w:tcW w:w="241" w:type="dxa"/>
            <w:vAlign w:val="center"/>
          </w:tcPr>
          <w:p w14:paraId="55BC366D" w14:textId="77777777" w:rsidR="005C5698" w:rsidRDefault="005C5698" w:rsidP="00F71BB5"/>
        </w:tc>
        <w:tc>
          <w:tcPr>
            <w:tcW w:w="5363" w:type="dxa"/>
            <w:tcBorders>
              <w:bottom w:val="single" w:sz="4" w:space="0" w:color="auto"/>
            </w:tcBorders>
            <w:shd w:val="clear" w:color="auto" w:fill="F2F2F2" w:themeFill="background1" w:themeFillShade="F2"/>
            <w:vAlign w:val="center"/>
          </w:tcPr>
          <w:p w14:paraId="3080E018" w14:textId="77777777" w:rsidR="005C5698" w:rsidRDefault="005C5698" w:rsidP="00F71BB5"/>
        </w:tc>
      </w:tr>
      <w:tr w:rsidR="005C5698" w14:paraId="590F7965" w14:textId="77777777" w:rsidTr="00F71BB5">
        <w:trPr>
          <w:trHeight w:hRule="exact" w:val="57"/>
        </w:trPr>
        <w:tc>
          <w:tcPr>
            <w:tcW w:w="3151" w:type="dxa"/>
            <w:shd w:val="clear" w:color="auto" w:fill="auto"/>
            <w:vAlign w:val="center"/>
          </w:tcPr>
          <w:p w14:paraId="3BAE8896" w14:textId="77777777" w:rsidR="005C5698" w:rsidRDefault="005C5698" w:rsidP="00F71BB5">
            <w:pPr>
              <w:jc w:val="right"/>
            </w:pPr>
          </w:p>
        </w:tc>
        <w:tc>
          <w:tcPr>
            <w:tcW w:w="241" w:type="dxa"/>
            <w:shd w:val="clear" w:color="auto" w:fill="auto"/>
            <w:vAlign w:val="center"/>
          </w:tcPr>
          <w:p w14:paraId="31BAC147" w14:textId="77777777" w:rsidR="005C5698" w:rsidRDefault="005C5698" w:rsidP="00F71BB5"/>
        </w:tc>
        <w:tc>
          <w:tcPr>
            <w:tcW w:w="5363" w:type="dxa"/>
            <w:tcBorders>
              <w:top w:val="single" w:sz="4" w:space="0" w:color="auto"/>
            </w:tcBorders>
            <w:shd w:val="clear" w:color="auto" w:fill="auto"/>
            <w:vAlign w:val="center"/>
          </w:tcPr>
          <w:p w14:paraId="64959203" w14:textId="77777777" w:rsidR="005C5698" w:rsidRDefault="005C5698" w:rsidP="00F71BB5"/>
        </w:tc>
      </w:tr>
      <w:tr w:rsidR="005C5698" w14:paraId="0F9706BE" w14:textId="77777777" w:rsidTr="00F71BB5">
        <w:trPr>
          <w:trHeight w:val="397"/>
        </w:trPr>
        <w:tc>
          <w:tcPr>
            <w:tcW w:w="3151" w:type="dxa"/>
            <w:vAlign w:val="center"/>
          </w:tcPr>
          <w:p w14:paraId="41B0FEA5" w14:textId="77777777" w:rsidR="005C5698" w:rsidRDefault="005C5698" w:rsidP="00F71BB5">
            <w:pPr>
              <w:jc w:val="right"/>
            </w:pPr>
            <w:r>
              <w:t>Postcode en plaats:</w:t>
            </w:r>
          </w:p>
        </w:tc>
        <w:tc>
          <w:tcPr>
            <w:tcW w:w="241" w:type="dxa"/>
            <w:vAlign w:val="center"/>
          </w:tcPr>
          <w:p w14:paraId="3E25C972" w14:textId="77777777" w:rsidR="005C5698" w:rsidRDefault="005C5698" w:rsidP="00F71BB5"/>
        </w:tc>
        <w:tc>
          <w:tcPr>
            <w:tcW w:w="5363" w:type="dxa"/>
            <w:tcBorders>
              <w:bottom w:val="single" w:sz="4" w:space="0" w:color="auto"/>
            </w:tcBorders>
            <w:shd w:val="clear" w:color="auto" w:fill="F2F2F2" w:themeFill="background1" w:themeFillShade="F2"/>
            <w:vAlign w:val="center"/>
          </w:tcPr>
          <w:p w14:paraId="4AADFB85" w14:textId="77777777" w:rsidR="005C5698" w:rsidRDefault="005C5698" w:rsidP="00F71BB5"/>
        </w:tc>
      </w:tr>
      <w:tr w:rsidR="005C5698" w14:paraId="33B42B1B" w14:textId="77777777" w:rsidTr="00F71BB5">
        <w:trPr>
          <w:trHeight w:hRule="exact" w:val="57"/>
        </w:trPr>
        <w:tc>
          <w:tcPr>
            <w:tcW w:w="3151" w:type="dxa"/>
            <w:shd w:val="clear" w:color="auto" w:fill="auto"/>
            <w:vAlign w:val="center"/>
          </w:tcPr>
          <w:p w14:paraId="2FEA704E" w14:textId="77777777" w:rsidR="005C5698" w:rsidRDefault="005C5698" w:rsidP="00F71BB5">
            <w:pPr>
              <w:jc w:val="right"/>
            </w:pPr>
          </w:p>
        </w:tc>
        <w:tc>
          <w:tcPr>
            <w:tcW w:w="241" w:type="dxa"/>
            <w:shd w:val="clear" w:color="auto" w:fill="auto"/>
            <w:vAlign w:val="center"/>
          </w:tcPr>
          <w:p w14:paraId="4FE32C8A" w14:textId="77777777" w:rsidR="005C5698" w:rsidRDefault="005C5698" w:rsidP="00F71BB5"/>
        </w:tc>
        <w:tc>
          <w:tcPr>
            <w:tcW w:w="5363" w:type="dxa"/>
            <w:tcBorders>
              <w:top w:val="single" w:sz="4" w:space="0" w:color="auto"/>
            </w:tcBorders>
            <w:shd w:val="clear" w:color="auto" w:fill="auto"/>
            <w:vAlign w:val="center"/>
          </w:tcPr>
          <w:p w14:paraId="5930798E" w14:textId="77777777" w:rsidR="005C5698" w:rsidRDefault="005C5698" w:rsidP="00F71BB5"/>
        </w:tc>
      </w:tr>
      <w:tr w:rsidR="005C5698" w14:paraId="2CE8AA88" w14:textId="77777777" w:rsidTr="00F71BB5">
        <w:trPr>
          <w:trHeight w:val="397"/>
        </w:trPr>
        <w:tc>
          <w:tcPr>
            <w:tcW w:w="3151" w:type="dxa"/>
            <w:vAlign w:val="center"/>
          </w:tcPr>
          <w:p w14:paraId="21E68194" w14:textId="77777777" w:rsidR="005C5698" w:rsidRDefault="005C5698" w:rsidP="00F71BB5">
            <w:pPr>
              <w:jc w:val="right"/>
            </w:pPr>
            <w:r>
              <w:t>Telefoon:</w:t>
            </w:r>
          </w:p>
        </w:tc>
        <w:tc>
          <w:tcPr>
            <w:tcW w:w="241" w:type="dxa"/>
            <w:vAlign w:val="center"/>
          </w:tcPr>
          <w:p w14:paraId="2305CB48" w14:textId="77777777" w:rsidR="005C5698" w:rsidRDefault="005C5698" w:rsidP="00F71BB5"/>
        </w:tc>
        <w:tc>
          <w:tcPr>
            <w:tcW w:w="5363" w:type="dxa"/>
            <w:tcBorders>
              <w:bottom w:val="single" w:sz="4" w:space="0" w:color="auto"/>
            </w:tcBorders>
            <w:shd w:val="clear" w:color="auto" w:fill="F2F2F2" w:themeFill="background1" w:themeFillShade="F2"/>
            <w:vAlign w:val="center"/>
          </w:tcPr>
          <w:p w14:paraId="30544BB2" w14:textId="77777777" w:rsidR="005C5698" w:rsidRDefault="005C5698" w:rsidP="00F71BB5"/>
        </w:tc>
      </w:tr>
      <w:tr w:rsidR="005C5698" w14:paraId="2848770C" w14:textId="77777777" w:rsidTr="00F71BB5">
        <w:trPr>
          <w:trHeight w:hRule="exact" w:val="57"/>
        </w:trPr>
        <w:tc>
          <w:tcPr>
            <w:tcW w:w="3151" w:type="dxa"/>
            <w:shd w:val="clear" w:color="auto" w:fill="auto"/>
            <w:vAlign w:val="center"/>
          </w:tcPr>
          <w:p w14:paraId="74E2E617" w14:textId="77777777" w:rsidR="005C5698" w:rsidRDefault="005C5698" w:rsidP="00F71BB5">
            <w:pPr>
              <w:jc w:val="right"/>
            </w:pPr>
          </w:p>
        </w:tc>
        <w:tc>
          <w:tcPr>
            <w:tcW w:w="241" w:type="dxa"/>
            <w:shd w:val="clear" w:color="auto" w:fill="auto"/>
            <w:vAlign w:val="center"/>
          </w:tcPr>
          <w:p w14:paraId="3FA1F385" w14:textId="77777777" w:rsidR="005C5698" w:rsidRDefault="005C5698" w:rsidP="00F71BB5"/>
        </w:tc>
        <w:tc>
          <w:tcPr>
            <w:tcW w:w="5363" w:type="dxa"/>
            <w:tcBorders>
              <w:top w:val="single" w:sz="4" w:space="0" w:color="auto"/>
            </w:tcBorders>
            <w:shd w:val="clear" w:color="auto" w:fill="auto"/>
            <w:vAlign w:val="center"/>
          </w:tcPr>
          <w:p w14:paraId="43081633" w14:textId="77777777" w:rsidR="005C5698" w:rsidRDefault="005C5698" w:rsidP="00F71BB5"/>
        </w:tc>
      </w:tr>
      <w:tr w:rsidR="005C5698" w14:paraId="61B5ADFB" w14:textId="77777777" w:rsidTr="00F71BB5">
        <w:trPr>
          <w:trHeight w:val="397"/>
        </w:trPr>
        <w:tc>
          <w:tcPr>
            <w:tcW w:w="3151" w:type="dxa"/>
            <w:vAlign w:val="center"/>
          </w:tcPr>
          <w:p w14:paraId="7F0BDD00" w14:textId="77777777" w:rsidR="005C5698" w:rsidRDefault="005C5698" w:rsidP="00F71BB5">
            <w:pPr>
              <w:jc w:val="right"/>
            </w:pPr>
            <w:r>
              <w:t>E-mailadres:</w:t>
            </w:r>
          </w:p>
        </w:tc>
        <w:tc>
          <w:tcPr>
            <w:tcW w:w="241" w:type="dxa"/>
            <w:vAlign w:val="center"/>
          </w:tcPr>
          <w:p w14:paraId="052A3A72" w14:textId="77777777" w:rsidR="005C5698" w:rsidRDefault="005C5698" w:rsidP="00F71BB5"/>
        </w:tc>
        <w:tc>
          <w:tcPr>
            <w:tcW w:w="5363" w:type="dxa"/>
            <w:tcBorders>
              <w:bottom w:val="single" w:sz="4" w:space="0" w:color="auto"/>
            </w:tcBorders>
            <w:shd w:val="clear" w:color="auto" w:fill="F2F2F2" w:themeFill="background1" w:themeFillShade="F2"/>
            <w:vAlign w:val="center"/>
          </w:tcPr>
          <w:p w14:paraId="4010DB31" w14:textId="77777777" w:rsidR="005C5698" w:rsidRDefault="005C5698" w:rsidP="00F71BB5"/>
        </w:tc>
      </w:tr>
      <w:tr w:rsidR="005C5698" w14:paraId="5A4715B5" w14:textId="77777777" w:rsidTr="00F71BB5">
        <w:trPr>
          <w:trHeight w:hRule="exact" w:val="57"/>
        </w:trPr>
        <w:tc>
          <w:tcPr>
            <w:tcW w:w="3151" w:type="dxa"/>
            <w:shd w:val="clear" w:color="auto" w:fill="auto"/>
            <w:vAlign w:val="bottom"/>
          </w:tcPr>
          <w:p w14:paraId="11E06575" w14:textId="77777777" w:rsidR="005C5698" w:rsidRDefault="005C5698" w:rsidP="00F71BB5">
            <w:pPr>
              <w:jc w:val="right"/>
            </w:pPr>
          </w:p>
        </w:tc>
        <w:tc>
          <w:tcPr>
            <w:tcW w:w="241" w:type="dxa"/>
            <w:shd w:val="clear" w:color="auto" w:fill="auto"/>
            <w:vAlign w:val="bottom"/>
          </w:tcPr>
          <w:p w14:paraId="68A0E2DD" w14:textId="77777777" w:rsidR="005C5698" w:rsidRDefault="005C5698" w:rsidP="00F71BB5">
            <w:pPr>
              <w:jc w:val="right"/>
            </w:pPr>
          </w:p>
        </w:tc>
        <w:tc>
          <w:tcPr>
            <w:tcW w:w="5363" w:type="dxa"/>
            <w:tcBorders>
              <w:top w:val="single" w:sz="4" w:space="0" w:color="auto"/>
            </w:tcBorders>
            <w:shd w:val="clear" w:color="auto" w:fill="auto"/>
            <w:vAlign w:val="bottom"/>
          </w:tcPr>
          <w:p w14:paraId="7F2C1C50" w14:textId="77777777" w:rsidR="005C5698" w:rsidRDefault="005C5698" w:rsidP="00F71BB5"/>
        </w:tc>
      </w:tr>
    </w:tbl>
    <w:p w14:paraId="7418A947" w14:textId="77777777" w:rsidR="00F0798C" w:rsidRDefault="00F0798C" w:rsidP="007954BA">
      <w:pPr>
        <w:pStyle w:val="Kop2"/>
      </w:pPr>
    </w:p>
    <w:p w14:paraId="7122F18A" w14:textId="77777777" w:rsidR="00F0798C" w:rsidRDefault="00F0798C" w:rsidP="007954BA">
      <w:pPr>
        <w:pStyle w:val="Kop2"/>
      </w:pPr>
    </w:p>
    <w:p w14:paraId="649938EF" w14:textId="77777777" w:rsidR="002B1327" w:rsidRPr="007954BA" w:rsidRDefault="00C50AC6" w:rsidP="007954BA">
      <w:pPr>
        <w:pStyle w:val="Kop2"/>
      </w:pPr>
      <w:r w:rsidRPr="007954BA">
        <w:t>Visie</w:t>
      </w:r>
      <w:r w:rsidR="00914C94">
        <w:t xml:space="preserve"> en motivatie</w:t>
      </w:r>
    </w:p>
    <w:p w14:paraId="652A2820" w14:textId="77777777" w:rsidR="00F71BB5" w:rsidRPr="002B1327" w:rsidRDefault="00914C94" w:rsidP="002B1327">
      <w:pPr>
        <w:pStyle w:val="Onderschrift"/>
      </w:pPr>
      <w:r>
        <w:t xml:space="preserve">Schets </w:t>
      </w:r>
      <w:r w:rsidR="00316989">
        <w:t>beknopt</w:t>
      </w:r>
      <w:r>
        <w:t xml:space="preserve"> uw visie en motivatie. Wat ziet u voor zich</w:t>
      </w:r>
      <w:r w:rsidR="00AF5526">
        <w:t xml:space="preserve"> </w:t>
      </w:r>
      <w:r w:rsidR="00CE1AB4">
        <w:t>aan het einde van het project</w:t>
      </w:r>
      <w:r>
        <w:t>?</w:t>
      </w:r>
      <w:r w:rsidR="00C50AC6" w:rsidRPr="002B1327">
        <w:t xml:space="preserve"> Waar droom</w:t>
      </w:r>
      <w:r w:rsidR="00AF5526">
        <w:t>t u</w:t>
      </w:r>
      <w:r w:rsidR="00C50AC6" w:rsidRPr="002B1327">
        <w:t xml:space="preserve"> van?</w:t>
      </w:r>
      <w:r>
        <w:t xml:space="preserve"> Hoe krijgt het evangelie gestalte</w:t>
      </w:r>
      <w:r w:rsidR="00316989">
        <w:t xml:space="preserve"> in uw visie</w:t>
      </w:r>
      <w:r>
        <w:t>, vanuit welk geloof werkt u?</w:t>
      </w:r>
      <w:r w:rsidR="00C50AC6" w:rsidRPr="002B1327">
        <w:t xml:space="preserve"> </w:t>
      </w:r>
      <w:r>
        <w:t xml:space="preserve">Waarom start </w:t>
      </w:r>
      <w:r w:rsidR="00CE1AB4">
        <w:t>dit project?</w:t>
      </w:r>
      <w:r>
        <w:t xml:space="preserve"> Noem </w:t>
      </w:r>
      <w:r w:rsidR="00AF5526">
        <w:t xml:space="preserve">ook aantallen qua </w:t>
      </w:r>
      <w:r>
        <w:t xml:space="preserve">vrijwilligers </w:t>
      </w:r>
      <w:r w:rsidR="00C50AC6" w:rsidRPr="002B1327">
        <w:t>en bezoekers</w:t>
      </w:r>
      <w:r w:rsidR="00AF5526">
        <w:t>,</w:t>
      </w:r>
      <w:r w:rsidR="00C50AC6" w:rsidRPr="002B1327">
        <w:t xml:space="preserve"> om een </w:t>
      </w:r>
      <w:r>
        <w:t>indruk</w:t>
      </w:r>
      <w:r w:rsidR="00C50AC6" w:rsidRPr="002B1327">
        <w:t xml:space="preserve"> te </w:t>
      </w:r>
      <w:r w:rsidR="0019448F">
        <w:t>geven</w:t>
      </w:r>
      <w:r w:rsidR="00C50AC6" w:rsidRPr="002B1327">
        <w:t xml:space="preserve"> van de </w:t>
      </w:r>
      <w:r w:rsidR="00AF5526">
        <w:t xml:space="preserve">beoogde </w:t>
      </w:r>
      <w:r w:rsidR="00C50AC6" w:rsidRPr="002B1327">
        <w:t>omvang.</w:t>
      </w:r>
    </w:p>
    <w:tbl>
      <w:tblPr>
        <w:tblStyle w:val="Tabelraster"/>
        <w:tblW w:w="0" w:type="auto"/>
        <w:tblLook w:val="04A0" w:firstRow="1" w:lastRow="0" w:firstColumn="1" w:lastColumn="0" w:noHBand="0" w:noVBand="1"/>
      </w:tblPr>
      <w:tblGrid>
        <w:gridCol w:w="9212"/>
      </w:tblGrid>
      <w:tr w:rsidR="00F71BB5" w14:paraId="7824F7AE" w14:textId="77777777" w:rsidTr="00316989">
        <w:trPr>
          <w:trHeight w:val="4536"/>
        </w:trPr>
        <w:tc>
          <w:tcPr>
            <w:tcW w:w="9212" w:type="dxa"/>
            <w:shd w:val="clear" w:color="auto" w:fill="F2F2F2" w:themeFill="background1" w:themeFillShade="F2"/>
          </w:tcPr>
          <w:p w14:paraId="1D5244C5" w14:textId="77777777" w:rsidR="00F71BB5" w:rsidRDefault="00F71BB5" w:rsidP="00F71BB5"/>
        </w:tc>
      </w:tr>
    </w:tbl>
    <w:p w14:paraId="3D3EBE4E" w14:textId="77777777" w:rsidR="002B1327" w:rsidRPr="0019448F" w:rsidRDefault="0009141C" w:rsidP="0019448F">
      <w:pPr>
        <w:pStyle w:val="Kop2"/>
      </w:pPr>
      <w:r w:rsidRPr="0019448F">
        <w:t>Doelgroep</w:t>
      </w:r>
    </w:p>
    <w:p w14:paraId="2B1785FC" w14:textId="77777777" w:rsidR="00F71BB5" w:rsidRDefault="0009141C" w:rsidP="0019448F">
      <w:pPr>
        <w:pStyle w:val="Onderschrift"/>
      </w:pPr>
      <w:r w:rsidRPr="0019448F">
        <w:t>Welke groep(en) mensen wil</w:t>
      </w:r>
      <w:r w:rsidR="00AF5526">
        <w:t>t u</w:t>
      </w:r>
      <w:r w:rsidRPr="0019448F">
        <w:t xml:space="preserve"> bereiken met </w:t>
      </w:r>
      <w:r w:rsidR="00CE1AB4">
        <w:t>uw project?</w:t>
      </w:r>
      <w:r w:rsidRPr="0019448F">
        <w:t xml:space="preserve"> </w:t>
      </w:r>
      <w:r w:rsidR="00914C94">
        <w:t>Noem</w:t>
      </w:r>
      <w:r w:rsidR="0019448F">
        <w:t xml:space="preserve"> </w:t>
      </w:r>
      <w:r w:rsidRPr="0019448F">
        <w:t xml:space="preserve">bijvoorbeeld </w:t>
      </w:r>
      <w:r w:rsidR="0019448F">
        <w:t xml:space="preserve">hun </w:t>
      </w:r>
      <w:r w:rsidRPr="0019448F">
        <w:t xml:space="preserve">woonplaats, </w:t>
      </w:r>
      <w:r w:rsidR="001C7C60" w:rsidRPr="0019448F">
        <w:t xml:space="preserve">de mate van </w:t>
      </w:r>
      <w:r w:rsidR="0019448F">
        <w:t>kerkelijkheid</w:t>
      </w:r>
      <w:r w:rsidRPr="0019448F">
        <w:t>, leeftijd</w:t>
      </w:r>
      <w:r w:rsidR="001C7C60" w:rsidRPr="0019448F">
        <w:t>en</w:t>
      </w:r>
      <w:r w:rsidRPr="0019448F">
        <w:t xml:space="preserve">, </w:t>
      </w:r>
      <w:r w:rsidR="00FC55F0">
        <w:t>culturele achtergronden</w:t>
      </w:r>
      <w:r w:rsidRPr="0019448F">
        <w:t xml:space="preserve"> </w:t>
      </w:r>
      <w:r w:rsidR="00AF5526">
        <w:t xml:space="preserve">en eventueel </w:t>
      </w:r>
      <w:r w:rsidRPr="0019448F">
        <w:t>kenmerken</w:t>
      </w:r>
      <w:r w:rsidR="00853B29">
        <w:t xml:space="preserve"> </w:t>
      </w:r>
      <w:r w:rsidR="001C7C60" w:rsidRPr="0019448F">
        <w:t>als opleiding en inkomen</w:t>
      </w:r>
      <w:r w:rsidR="0019448F">
        <w:t>.</w:t>
      </w:r>
    </w:p>
    <w:tbl>
      <w:tblPr>
        <w:tblStyle w:val="Tabelraster"/>
        <w:tblW w:w="0" w:type="auto"/>
        <w:tblLook w:val="04A0" w:firstRow="1" w:lastRow="0" w:firstColumn="1" w:lastColumn="0" w:noHBand="0" w:noVBand="1"/>
      </w:tblPr>
      <w:tblGrid>
        <w:gridCol w:w="9212"/>
      </w:tblGrid>
      <w:tr w:rsidR="00F71BB5" w14:paraId="6DF0B813" w14:textId="77777777" w:rsidTr="00316989">
        <w:trPr>
          <w:trHeight w:val="1474"/>
        </w:trPr>
        <w:tc>
          <w:tcPr>
            <w:tcW w:w="9212" w:type="dxa"/>
            <w:shd w:val="clear" w:color="auto" w:fill="F2F2F2" w:themeFill="background1" w:themeFillShade="F2"/>
          </w:tcPr>
          <w:p w14:paraId="407BF19C" w14:textId="77777777" w:rsidR="00F71BB5" w:rsidRDefault="00F71BB5" w:rsidP="00F71BB5"/>
        </w:tc>
      </w:tr>
    </w:tbl>
    <w:p w14:paraId="46D298E7" w14:textId="77777777" w:rsidR="002B1327" w:rsidRPr="0019448F" w:rsidRDefault="001C7C60" w:rsidP="0019448F">
      <w:pPr>
        <w:pStyle w:val="Kop2"/>
      </w:pPr>
      <w:r w:rsidRPr="0019448F">
        <w:t>Aanpak</w:t>
      </w:r>
    </w:p>
    <w:p w14:paraId="1840B441" w14:textId="77777777" w:rsidR="00F71BB5" w:rsidRPr="0019448F" w:rsidRDefault="00731373" w:rsidP="0019448F">
      <w:pPr>
        <w:pStyle w:val="Onderschrift"/>
      </w:pPr>
      <w:r>
        <w:t xml:space="preserve">Hoe </w:t>
      </w:r>
      <w:r w:rsidR="00914C94">
        <w:t xml:space="preserve">gaat </w:t>
      </w:r>
      <w:r w:rsidR="00AF5526">
        <w:t xml:space="preserve">u </w:t>
      </w:r>
      <w:r w:rsidR="001C7C60" w:rsidRPr="0019448F">
        <w:t xml:space="preserve">verbinding met </w:t>
      </w:r>
      <w:r w:rsidR="00914C94">
        <w:t xml:space="preserve">de </w:t>
      </w:r>
      <w:r w:rsidR="001C7C60" w:rsidRPr="0019448F">
        <w:t>doelgroep(en) tot stand</w:t>
      </w:r>
      <w:r w:rsidR="00914C94">
        <w:t xml:space="preserve"> brengen</w:t>
      </w:r>
      <w:r w:rsidR="001C7C60" w:rsidRPr="0019448F">
        <w:t xml:space="preserve">? </w:t>
      </w:r>
      <w:r w:rsidR="00E864F6">
        <w:t xml:space="preserve">Wat zijn </w:t>
      </w:r>
      <w:r w:rsidR="00914C94">
        <w:t xml:space="preserve">daarbij </w:t>
      </w:r>
      <w:r w:rsidR="00E864F6">
        <w:t>belangrijke uitgangspunten of kernwaarden?</w:t>
      </w:r>
      <w:r w:rsidR="00914C94" w:rsidRPr="00914C94">
        <w:t xml:space="preserve"> </w:t>
      </w:r>
      <w:r w:rsidR="00914C94">
        <w:t>En op welke manier is de aanpak</w:t>
      </w:r>
      <w:r w:rsidR="001C7699">
        <w:t xml:space="preserve"> </w:t>
      </w:r>
      <w:r w:rsidR="00914C94">
        <w:t>vernieuwend of experimenteel?</w:t>
      </w:r>
    </w:p>
    <w:tbl>
      <w:tblPr>
        <w:tblStyle w:val="Tabelraster"/>
        <w:tblW w:w="0" w:type="auto"/>
        <w:tblLook w:val="04A0" w:firstRow="1" w:lastRow="0" w:firstColumn="1" w:lastColumn="0" w:noHBand="0" w:noVBand="1"/>
      </w:tblPr>
      <w:tblGrid>
        <w:gridCol w:w="9212"/>
      </w:tblGrid>
      <w:tr w:rsidR="00F71BB5" w14:paraId="669F97A2" w14:textId="77777777" w:rsidTr="00316989">
        <w:trPr>
          <w:trHeight w:val="1474"/>
        </w:trPr>
        <w:tc>
          <w:tcPr>
            <w:tcW w:w="9212" w:type="dxa"/>
            <w:shd w:val="clear" w:color="auto" w:fill="F2F2F2" w:themeFill="background1" w:themeFillShade="F2"/>
          </w:tcPr>
          <w:p w14:paraId="054FEF65" w14:textId="77777777" w:rsidR="00F71BB5" w:rsidRDefault="00F71BB5" w:rsidP="00F71BB5"/>
        </w:tc>
      </w:tr>
    </w:tbl>
    <w:p w14:paraId="1389068F" w14:textId="77777777" w:rsidR="00D55AFA" w:rsidRPr="00D55AFA" w:rsidRDefault="0019448F" w:rsidP="005C5698">
      <w:pPr>
        <w:pStyle w:val="Kop2"/>
      </w:pPr>
      <w:r>
        <w:t>G</w:t>
      </w:r>
      <w:r w:rsidR="00D55AFA" w:rsidRPr="00D55AFA">
        <w:t>eschiedenis</w:t>
      </w:r>
    </w:p>
    <w:p w14:paraId="0ACD5439" w14:textId="77777777" w:rsidR="00F71BB5" w:rsidRDefault="00D40C27" w:rsidP="00F71BB5">
      <w:pPr>
        <w:pStyle w:val="Onderschrift"/>
      </w:pPr>
      <w:r>
        <w:t xml:space="preserve">Wanneer zijn de eerste stappen gezet? </w:t>
      </w:r>
      <w:r w:rsidR="00AF5526">
        <w:t>Zijn er gevoeligheden vanuit het verleden bij d</w:t>
      </w:r>
      <w:r w:rsidR="00CE1AB4">
        <w:t>it project</w:t>
      </w:r>
      <w:r w:rsidR="00D55AFA">
        <w:t>?</w:t>
      </w:r>
    </w:p>
    <w:tbl>
      <w:tblPr>
        <w:tblStyle w:val="Tabelraster"/>
        <w:tblW w:w="0" w:type="auto"/>
        <w:tblLook w:val="04A0" w:firstRow="1" w:lastRow="0" w:firstColumn="1" w:lastColumn="0" w:noHBand="0" w:noVBand="1"/>
      </w:tblPr>
      <w:tblGrid>
        <w:gridCol w:w="9212"/>
      </w:tblGrid>
      <w:tr w:rsidR="00F71BB5" w14:paraId="5998DB75" w14:textId="77777777" w:rsidTr="00316989">
        <w:trPr>
          <w:trHeight w:val="1474"/>
        </w:trPr>
        <w:tc>
          <w:tcPr>
            <w:tcW w:w="9212" w:type="dxa"/>
            <w:shd w:val="clear" w:color="auto" w:fill="F2F2F2" w:themeFill="background1" w:themeFillShade="F2"/>
          </w:tcPr>
          <w:p w14:paraId="0224D1FF" w14:textId="77777777" w:rsidR="00F71BB5" w:rsidRDefault="00F71BB5" w:rsidP="00F71BB5"/>
        </w:tc>
      </w:tr>
    </w:tbl>
    <w:p w14:paraId="5827FDB5" w14:textId="77777777" w:rsidR="00F0798C" w:rsidRDefault="00F0798C" w:rsidP="006C79A2">
      <w:pPr>
        <w:pStyle w:val="Kop2"/>
      </w:pPr>
    </w:p>
    <w:p w14:paraId="113CF04F" w14:textId="77777777" w:rsidR="00F0798C" w:rsidRDefault="00F0798C" w:rsidP="00F0798C">
      <w:pPr>
        <w:rPr>
          <w:rFonts w:asciiTheme="majorHAnsi" w:eastAsiaTheme="majorEastAsia" w:hAnsiTheme="majorHAnsi" w:cstheme="majorBidi"/>
          <w:sz w:val="26"/>
          <w:szCs w:val="26"/>
        </w:rPr>
      </w:pPr>
      <w:r>
        <w:br w:type="page"/>
      </w:r>
    </w:p>
    <w:p w14:paraId="69DBBB39" w14:textId="77777777" w:rsidR="006C79A2" w:rsidRPr="00D55AFA" w:rsidRDefault="006C79A2" w:rsidP="006C79A2">
      <w:pPr>
        <w:pStyle w:val="Kop2"/>
      </w:pPr>
      <w:r w:rsidRPr="00D55AFA">
        <w:lastRenderedPageBreak/>
        <w:t>Samenwerking</w:t>
      </w:r>
    </w:p>
    <w:p w14:paraId="2DAA6036" w14:textId="77777777" w:rsidR="006C79A2" w:rsidRDefault="006C79A2" w:rsidP="006C79A2">
      <w:pPr>
        <w:pStyle w:val="Onderschrift"/>
      </w:pPr>
      <w:r>
        <w:t>Met welke organisaties wil</w:t>
      </w:r>
      <w:r w:rsidR="00AF5526">
        <w:t>t</w:t>
      </w:r>
      <w:r>
        <w:t xml:space="preserve"> </w:t>
      </w:r>
      <w:r w:rsidR="00AF5526">
        <w:t>u</w:t>
      </w:r>
      <w:r>
        <w:t xml:space="preserve"> samenwerken? </w:t>
      </w:r>
      <w:r w:rsidR="00647C6C">
        <w:t>Kunt u aansluiten bij dingen die er al gebeuren door anderen</w:t>
      </w:r>
      <w:r w:rsidR="00AF5526">
        <w:t>?</w:t>
      </w:r>
    </w:p>
    <w:tbl>
      <w:tblPr>
        <w:tblStyle w:val="Tabelraster"/>
        <w:tblW w:w="0" w:type="auto"/>
        <w:tblLook w:val="04A0" w:firstRow="1" w:lastRow="0" w:firstColumn="1" w:lastColumn="0" w:noHBand="0" w:noVBand="1"/>
      </w:tblPr>
      <w:tblGrid>
        <w:gridCol w:w="9212"/>
      </w:tblGrid>
      <w:tr w:rsidR="006C79A2" w14:paraId="4E2E6951" w14:textId="77777777" w:rsidTr="00316989">
        <w:trPr>
          <w:trHeight w:val="1474"/>
        </w:trPr>
        <w:tc>
          <w:tcPr>
            <w:tcW w:w="9212" w:type="dxa"/>
            <w:shd w:val="clear" w:color="auto" w:fill="F2F2F2" w:themeFill="background1" w:themeFillShade="F2"/>
          </w:tcPr>
          <w:p w14:paraId="7C39BDAC" w14:textId="77777777" w:rsidR="006C79A2" w:rsidRDefault="006C79A2" w:rsidP="00EF25FD"/>
        </w:tc>
      </w:tr>
    </w:tbl>
    <w:p w14:paraId="658B2FC0" w14:textId="77777777" w:rsidR="006C79A2" w:rsidRPr="00D55AFA" w:rsidRDefault="006C79A2" w:rsidP="006C79A2">
      <w:pPr>
        <w:pStyle w:val="Kop2"/>
      </w:pPr>
      <w:r>
        <w:t>Evalueren en besluiten nemen</w:t>
      </w:r>
    </w:p>
    <w:p w14:paraId="27B3C519" w14:textId="77777777" w:rsidR="006C79A2" w:rsidRDefault="006C79A2" w:rsidP="006C79A2">
      <w:pPr>
        <w:pStyle w:val="Onderschrift"/>
      </w:pPr>
      <w:r>
        <w:t xml:space="preserve">Op welke momenten wordt de voortgang geëvalueerd? </w:t>
      </w:r>
      <w:r w:rsidR="00442D7B">
        <w:t>W</w:t>
      </w:r>
      <w:r>
        <w:t xml:space="preserve">ie </w:t>
      </w:r>
      <w:r w:rsidR="00442D7B">
        <w:t xml:space="preserve">neemt </w:t>
      </w:r>
      <w:r w:rsidR="00EA550A">
        <w:t xml:space="preserve">dan </w:t>
      </w:r>
      <w:r w:rsidR="00442D7B">
        <w:t xml:space="preserve">het </w:t>
      </w:r>
      <w:r w:rsidR="00316989">
        <w:t>initiatief daarvoor</w:t>
      </w:r>
      <w:r>
        <w:t>?</w:t>
      </w:r>
    </w:p>
    <w:tbl>
      <w:tblPr>
        <w:tblStyle w:val="Tabelraster"/>
        <w:tblW w:w="0" w:type="auto"/>
        <w:tblLook w:val="04A0" w:firstRow="1" w:lastRow="0" w:firstColumn="1" w:lastColumn="0" w:noHBand="0" w:noVBand="1"/>
      </w:tblPr>
      <w:tblGrid>
        <w:gridCol w:w="9212"/>
      </w:tblGrid>
      <w:tr w:rsidR="006C79A2" w14:paraId="445E6B6D" w14:textId="77777777" w:rsidTr="00316989">
        <w:trPr>
          <w:trHeight w:val="1474"/>
        </w:trPr>
        <w:tc>
          <w:tcPr>
            <w:tcW w:w="9212" w:type="dxa"/>
            <w:shd w:val="clear" w:color="auto" w:fill="F2F2F2" w:themeFill="background1" w:themeFillShade="F2"/>
          </w:tcPr>
          <w:p w14:paraId="369D1C96" w14:textId="77777777" w:rsidR="006C79A2" w:rsidRDefault="006C79A2" w:rsidP="00EF25FD"/>
        </w:tc>
      </w:tr>
    </w:tbl>
    <w:p w14:paraId="754C12A1" w14:textId="77777777" w:rsidR="006C79A2" w:rsidRDefault="006C79A2" w:rsidP="006C79A2">
      <w:pPr>
        <w:pStyle w:val="Onderschrift"/>
      </w:pPr>
      <w:r>
        <w:br/>
        <w:t>Hoe worden belangrijke besluiten genomen? Wie kan bijvoorbeeld de visie bijstellen</w:t>
      </w:r>
      <w:r w:rsidR="00853B29">
        <w:t xml:space="preserve"> of activiteiten stoppen?</w:t>
      </w:r>
    </w:p>
    <w:tbl>
      <w:tblPr>
        <w:tblStyle w:val="Tabelraster"/>
        <w:tblW w:w="0" w:type="auto"/>
        <w:tblLook w:val="04A0" w:firstRow="1" w:lastRow="0" w:firstColumn="1" w:lastColumn="0" w:noHBand="0" w:noVBand="1"/>
      </w:tblPr>
      <w:tblGrid>
        <w:gridCol w:w="9212"/>
      </w:tblGrid>
      <w:tr w:rsidR="006C79A2" w14:paraId="2A2BBCD7" w14:textId="77777777" w:rsidTr="00316989">
        <w:trPr>
          <w:trHeight w:val="1474"/>
        </w:trPr>
        <w:tc>
          <w:tcPr>
            <w:tcW w:w="9212" w:type="dxa"/>
            <w:shd w:val="clear" w:color="auto" w:fill="F2F2F2" w:themeFill="background1" w:themeFillShade="F2"/>
          </w:tcPr>
          <w:p w14:paraId="0273A91F" w14:textId="77777777" w:rsidR="006C79A2" w:rsidRDefault="006C79A2" w:rsidP="00EF25FD"/>
        </w:tc>
      </w:tr>
    </w:tbl>
    <w:p w14:paraId="6AF84EE2" w14:textId="77777777" w:rsidR="00D55AFA" w:rsidRPr="00D55AFA" w:rsidRDefault="00D55AFA" w:rsidP="005C5698">
      <w:pPr>
        <w:pStyle w:val="Kop2"/>
      </w:pPr>
      <w:r w:rsidRPr="00D55AFA">
        <w:t>Risico’s</w:t>
      </w:r>
    </w:p>
    <w:p w14:paraId="52F72F95" w14:textId="77777777" w:rsidR="00F71BB5" w:rsidRDefault="00D55AFA" w:rsidP="00F71BB5">
      <w:pPr>
        <w:pStyle w:val="Onderschrift"/>
      </w:pPr>
      <w:r>
        <w:t xml:space="preserve">Welke dingen </w:t>
      </w:r>
      <w:r w:rsidR="00AF5526">
        <w:t xml:space="preserve">zouden </w:t>
      </w:r>
      <w:r>
        <w:t xml:space="preserve">kunnen tegenvallen? </w:t>
      </w:r>
      <w:r w:rsidR="007954BA">
        <w:t>Wat zijn</w:t>
      </w:r>
      <w:r w:rsidR="00442D7B">
        <w:t xml:space="preserve"> de twee belangrijkste risico</w:t>
      </w:r>
      <w:r w:rsidR="007954BA">
        <w:t>’</w:t>
      </w:r>
      <w:r w:rsidR="00442D7B">
        <w:t>s</w:t>
      </w:r>
      <w:r w:rsidR="007954BA">
        <w:t xml:space="preserve"> voor d</w:t>
      </w:r>
      <w:r w:rsidR="00CE1AB4">
        <w:t>it project</w:t>
      </w:r>
      <w:r w:rsidR="00853B29">
        <w:t>?</w:t>
      </w:r>
    </w:p>
    <w:tbl>
      <w:tblPr>
        <w:tblStyle w:val="Tabelraster"/>
        <w:tblW w:w="0" w:type="auto"/>
        <w:tblLook w:val="04A0" w:firstRow="1" w:lastRow="0" w:firstColumn="1" w:lastColumn="0" w:noHBand="0" w:noVBand="1"/>
      </w:tblPr>
      <w:tblGrid>
        <w:gridCol w:w="9212"/>
      </w:tblGrid>
      <w:tr w:rsidR="00F71BB5" w14:paraId="64682501" w14:textId="77777777" w:rsidTr="00316989">
        <w:trPr>
          <w:trHeight w:val="1474"/>
        </w:trPr>
        <w:tc>
          <w:tcPr>
            <w:tcW w:w="9212" w:type="dxa"/>
            <w:shd w:val="clear" w:color="auto" w:fill="F2F2F2" w:themeFill="background1" w:themeFillShade="F2"/>
          </w:tcPr>
          <w:p w14:paraId="6FE94E27" w14:textId="77777777" w:rsidR="00F71BB5" w:rsidRDefault="00F71BB5" w:rsidP="00F71BB5"/>
        </w:tc>
      </w:tr>
    </w:tbl>
    <w:p w14:paraId="0A607481" w14:textId="77777777" w:rsidR="00C06464" w:rsidRPr="001C7C60" w:rsidRDefault="00C06464" w:rsidP="0019448F">
      <w:pPr>
        <w:pStyle w:val="Kop2"/>
      </w:pPr>
      <w:r w:rsidRPr="001C7C60">
        <w:t>Verbinding</w:t>
      </w:r>
      <w:r>
        <w:t xml:space="preserve"> met de kerk</w:t>
      </w:r>
    </w:p>
    <w:p w14:paraId="316223E0" w14:textId="77777777" w:rsidR="00C06464" w:rsidRDefault="00C06464" w:rsidP="00C06464">
      <w:pPr>
        <w:pStyle w:val="Onderschrift"/>
      </w:pPr>
      <w:r>
        <w:t xml:space="preserve">Hoe is er verbinding met lokale gemeente(s)? </w:t>
      </w:r>
      <w:r w:rsidR="00AF5526">
        <w:t>Kunt u benoemen</w:t>
      </w:r>
      <w:r w:rsidR="00484FB5">
        <w:t xml:space="preserve"> welke gemeente(s) </w:t>
      </w:r>
      <w:r w:rsidR="00404F97">
        <w:t>betrokken zijn</w:t>
      </w:r>
      <w:r w:rsidR="00E864F6">
        <w:t>?</w:t>
      </w:r>
      <w:r w:rsidR="00404F97">
        <w:t xml:space="preserve"> </w:t>
      </w:r>
      <w:r w:rsidR="00E864F6">
        <w:t>E</w:t>
      </w:r>
      <w:r w:rsidR="00484FB5">
        <w:t xml:space="preserve">n wat </w:t>
      </w:r>
      <w:r w:rsidR="00E864F6">
        <w:t xml:space="preserve">is </w:t>
      </w:r>
      <w:r w:rsidR="00484FB5">
        <w:t xml:space="preserve">er afgesproken rond </w:t>
      </w:r>
      <w:r w:rsidR="007954BA">
        <w:t>overleg</w:t>
      </w:r>
      <w:r w:rsidR="00AF5526">
        <w:t>?</w:t>
      </w:r>
    </w:p>
    <w:tbl>
      <w:tblPr>
        <w:tblStyle w:val="Tabelraster"/>
        <w:tblW w:w="0" w:type="auto"/>
        <w:tblLook w:val="04A0" w:firstRow="1" w:lastRow="0" w:firstColumn="1" w:lastColumn="0" w:noHBand="0" w:noVBand="1"/>
      </w:tblPr>
      <w:tblGrid>
        <w:gridCol w:w="3151"/>
        <w:gridCol w:w="241"/>
        <w:gridCol w:w="5363"/>
        <w:gridCol w:w="457"/>
      </w:tblGrid>
      <w:tr w:rsidR="00C06464" w14:paraId="3179DA8A" w14:textId="77777777" w:rsidTr="00316989">
        <w:trPr>
          <w:trHeight w:val="1474"/>
        </w:trPr>
        <w:tc>
          <w:tcPr>
            <w:tcW w:w="9212" w:type="dxa"/>
            <w:gridSpan w:val="4"/>
            <w:shd w:val="clear" w:color="auto" w:fill="F2F2F2" w:themeFill="background1" w:themeFillShade="F2"/>
          </w:tcPr>
          <w:p w14:paraId="1D0705E5" w14:textId="77777777" w:rsidR="00316989" w:rsidRDefault="00316989" w:rsidP="00EF25FD"/>
        </w:tc>
      </w:tr>
      <w:tr w:rsidR="00442D7B" w14:paraId="4B7A3B4A" w14:textId="77777777" w:rsidTr="00484F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57" w:type="dxa"/>
          <w:trHeight w:hRule="exact" w:val="57"/>
        </w:trPr>
        <w:tc>
          <w:tcPr>
            <w:tcW w:w="3151" w:type="dxa"/>
            <w:shd w:val="clear" w:color="auto" w:fill="auto"/>
            <w:vAlign w:val="bottom"/>
          </w:tcPr>
          <w:p w14:paraId="2AC1AA63" w14:textId="77777777" w:rsidR="00442D7B" w:rsidRDefault="00442D7B" w:rsidP="00484FB5">
            <w:pPr>
              <w:spacing w:after="200"/>
            </w:pPr>
          </w:p>
        </w:tc>
        <w:tc>
          <w:tcPr>
            <w:tcW w:w="241" w:type="dxa"/>
            <w:shd w:val="clear" w:color="auto" w:fill="auto"/>
            <w:vAlign w:val="bottom"/>
          </w:tcPr>
          <w:p w14:paraId="62B27207" w14:textId="77777777" w:rsidR="00442D7B" w:rsidRDefault="00442D7B" w:rsidP="00EF25FD">
            <w:pPr>
              <w:jc w:val="right"/>
            </w:pPr>
          </w:p>
        </w:tc>
        <w:tc>
          <w:tcPr>
            <w:tcW w:w="5363" w:type="dxa"/>
            <w:tcBorders>
              <w:top w:val="single" w:sz="4" w:space="0" w:color="auto"/>
            </w:tcBorders>
            <w:shd w:val="clear" w:color="auto" w:fill="auto"/>
            <w:vAlign w:val="bottom"/>
          </w:tcPr>
          <w:p w14:paraId="72CD5D1E" w14:textId="77777777" w:rsidR="00442D7B" w:rsidRDefault="00442D7B" w:rsidP="00EF25FD"/>
        </w:tc>
      </w:tr>
    </w:tbl>
    <w:p w14:paraId="2B41553C" w14:textId="77777777" w:rsidR="00F0798C" w:rsidRDefault="00F0798C" w:rsidP="005C5698">
      <w:pPr>
        <w:pStyle w:val="Kop2"/>
      </w:pPr>
    </w:p>
    <w:p w14:paraId="046F9FFD" w14:textId="77777777" w:rsidR="00F0798C" w:rsidRDefault="00F0798C" w:rsidP="00F0798C">
      <w:pPr>
        <w:rPr>
          <w:rFonts w:asciiTheme="majorHAnsi" w:eastAsiaTheme="majorEastAsia" w:hAnsiTheme="majorHAnsi" w:cstheme="majorBidi"/>
          <w:sz w:val="26"/>
          <w:szCs w:val="26"/>
        </w:rPr>
      </w:pPr>
      <w:r>
        <w:br w:type="page"/>
      </w:r>
    </w:p>
    <w:p w14:paraId="4959616F" w14:textId="77777777" w:rsidR="0009141C" w:rsidRDefault="007954BA" w:rsidP="005C5698">
      <w:pPr>
        <w:pStyle w:val="Kop2"/>
      </w:pPr>
      <w:r>
        <w:lastRenderedPageBreak/>
        <w:t>Financieel beheer</w:t>
      </w:r>
    </w:p>
    <w:p w14:paraId="04FBC5D4" w14:textId="77777777" w:rsidR="00442D7B" w:rsidRDefault="00AF5526" w:rsidP="00442D7B">
      <w:pPr>
        <w:pStyle w:val="Onderschrift"/>
      </w:pPr>
      <w:r>
        <w:t>Mogelijk</w:t>
      </w:r>
      <w:r w:rsidR="0009141C">
        <w:t xml:space="preserve"> is er geld nodig voor d</w:t>
      </w:r>
      <w:r w:rsidR="00CE1AB4">
        <w:t>it project</w:t>
      </w:r>
      <w:r w:rsidR="0009141C">
        <w:t>.</w:t>
      </w:r>
      <w:r w:rsidR="00484FB5">
        <w:t xml:space="preserve"> Als</w:t>
      </w:r>
      <w:r w:rsidR="00404F97">
        <w:t xml:space="preserve"> dat zo is, op</w:t>
      </w:r>
      <w:r w:rsidR="0009141C">
        <w:t xml:space="preserve"> welke rekening </w:t>
      </w:r>
      <w:r w:rsidR="00442D7B">
        <w:t xml:space="preserve">kan </w:t>
      </w:r>
      <w:r w:rsidR="006C79A2">
        <w:t>er</w:t>
      </w:r>
      <w:r w:rsidR="00484FB5">
        <w:t xml:space="preserve"> </w:t>
      </w:r>
      <w:r w:rsidR="00EA550A">
        <w:t xml:space="preserve">dan </w:t>
      </w:r>
      <w:r w:rsidR="00484FB5">
        <w:t>gestort worden?</w:t>
      </w:r>
    </w:p>
    <w:tbl>
      <w:tblPr>
        <w:tblStyle w:val="Tabelraster"/>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1"/>
        <w:gridCol w:w="241"/>
        <w:gridCol w:w="5363"/>
      </w:tblGrid>
      <w:tr w:rsidR="00442D7B" w14:paraId="03C48D5A" w14:textId="77777777" w:rsidTr="00EF25FD">
        <w:trPr>
          <w:trHeight w:val="397"/>
        </w:trPr>
        <w:tc>
          <w:tcPr>
            <w:tcW w:w="3151" w:type="dxa"/>
            <w:vAlign w:val="center"/>
          </w:tcPr>
          <w:p w14:paraId="49E11C13" w14:textId="77777777" w:rsidR="00442D7B" w:rsidRDefault="00E6406D" w:rsidP="00EF25FD">
            <w:pPr>
              <w:jc w:val="right"/>
            </w:pPr>
            <w:r w:rsidRPr="00E6406D">
              <w:t>IBAN-nummer</w:t>
            </w:r>
            <w:r w:rsidR="00442D7B">
              <w:t>:</w:t>
            </w:r>
          </w:p>
        </w:tc>
        <w:tc>
          <w:tcPr>
            <w:tcW w:w="241" w:type="dxa"/>
            <w:vAlign w:val="center"/>
          </w:tcPr>
          <w:p w14:paraId="5BFED85F" w14:textId="77777777" w:rsidR="00442D7B" w:rsidRDefault="00442D7B" w:rsidP="00EF25FD"/>
        </w:tc>
        <w:tc>
          <w:tcPr>
            <w:tcW w:w="5363" w:type="dxa"/>
            <w:tcBorders>
              <w:bottom w:val="single" w:sz="4" w:space="0" w:color="auto"/>
            </w:tcBorders>
            <w:shd w:val="clear" w:color="auto" w:fill="F2F2F2" w:themeFill="background1" w:themeFillShade="F2"/>
            <w:vAlign w:val="center"/>
          </w:tcPr>
          <w:p w14:paraId="5ABF9BB0" w14:textId="77777777" w:rsidR="00442D7B" w:rsidRDefault="00442D7B" w:rsidP="00EF25FD"/>
        </w:tc>
      </w:tr>
      <w:tr w:rsidR="00442D7B" w14:paraId="7F835BAB" w14:textId="77777777" w:rsidTr="00EF25FD">
        <w:trPr>
          <w:trHeight w:hRule="exact" w:val="57"/>
        </w:trPr>
        <w:tc>
          <w:tcPr>
            <w:tcW w:w="3151" w:type="dxa"/>
            <w:shd w:val="clear" w:color="auto" w:fill="auto"/>
            <w:vAlign w:val="center"/>
          </w:tcPr>
          <w:p w14:paraId="266F6414" w14:textId="77777777" w:rsidR="00442D7B" w:rsidRDefault="00442D7B" w:rsidP="00EF25FD">
            <w:pPr>
              <w:jc w:val="right"/>
            </w:pPr>
          </w:p>
        </w:tc>
        <w:tc>
          <w:tcPr>
            <w:tcW w:w="241" w:type="dxa"/>
            <w:shd w:val="clear" w:color="auto" w:fill="auto"/>
            <w:vAlign w:val="center"/>
          </w:tcPr>
          <w:p w14:paraId="1A5F1774" w14:textId="77777777" w:rsidR="00442D7B" w:rsidRDefault="00442D7B" w:rsidP="00EF25FD"/>
        </w:tc>
        <w:tc>
          <w:tcPr>
            <w:tcW w:w="5363" w:type="dxa"/>
            <w:tcBorders>
              <w:top w:val="single" w:sz="4" w:space="0" w:color="auto"/>
            </w:tcBorders>
            <w:shd w:val="clear" w:color="auto" w:fill="auto"/>
            <w:vAlign w:val="center"/>
          </w:tcPr>
          <w:p w14:paraId="4D137BDB" w14:textId="77777777" w:rsidR="00442D7B" w:rsidRDefault="00442D7B" w:rsidP="00EF25FD"/>
        </w:tc>
      </w:tr>
      <w:tr w:rsidR="00442D7B" w14:paraId="02A7BD02" w14:textId="77777777" w:rsidTr="00EF25FD">
        <w:trPr>
          <w:trHeight w:val="397"/>
        </w:trPr>
        <w:tc>
          <w:tcPr>
            <w:tcW w:w="3151" w:type="dxa"/>
            <w:vAlign w:val="center"/>
          </w:tcPr>
          <w:p w14:paraId="6D60AA87" w14:textId="77777777" w:rsidR="00442D7B" w:rsidRDefault="00442D7B" w:rsidP="00EF25FD">
            <w:pPr>
              <w:jc w:val="right"/>
            </w:pPr>
            <w:r>
              <w:t>Ten name van:</w:t>
            </w:r>
          </w:p>
        </w:tc>
        <w:tc>
          <w:tcPr>
            <w:tcW w:w="241" w:type="dxa"/>
            <w:vAlign w:val="center"/>
          </w:tcPr>
          <w:p w14:paraId="307ADD2D" w14:textId="77777777" w:rsidR="00442D7B" w:rsidRDefault="00442D7B" w:rsidP="00EF25FD"/>
        </w:tc>
        <w:tc>
          <w:tcPr>
            <w:tcW w:w="5363" w:type="dxa"/>
            <w:tcBorders>
              <w:bottom w:val="single" w:sz="4" w:space="0" w:color="auto"/>
            </w:tcBorders>
            <w:shd w:val="clear" w:color="auto" w:fill="F2F2F2" w:themeFill="background1" w:themeFillShade="F2"/>
            <w:vAlign w:val="center"/>
          </w:tcPr>
          <w:p w14:paraId="7483E2FB" w14:textId="77777777" w:rsidR="00442D7B" w:rsidRDefault="00442D7B" w:rsidP="00EF25FD"/>
        </w:tc>
      </w:tr>
      <w:tr w:rsidR="00442D7B" w14:paraId="2716ECC6" w14:textId="77777777" w:rsidTr="00EF25FD">
        <w:trPr>
          <w:trHeight w:hRule="exact" w:val="57"/>
        </w:trPr>
        <w:tc>
          <w:tcPr>
            <w:tcW w:w="3151" w:type="dxa"/>
            <w:shd w:val="clear" w:color="auto" w:fill="auto"/>
            <w:vAlign w:val="center"/>
          </w:tcPr>
          <w:p w14:paraId="780AB916" w14:textId="77777777" w:rsidR="00442D7B" w:rsidRDefault="00442D7B" w:rsidP="00EF25FD">
            <w:pPr>
              <w:jc w:val="right"/>
            </w:pPr>
          </w:p>
        </w:tc>
        <w:tc>
          <w:tcPr>
            <w:tcW w:w="241" w:type="dxa"/>
            <w:shd w:val="clear" w:color="auto" w:fill="auto"/>
            <w:vAlign w:val="center"/>
          </w:tcPr>
          <w:p w14:paraId="4E6B6626" w14:textId="77777777" w:rsidR="00442D7B" w:rsidRDefault="00442D7B" w:rsidP="00EF25FD"/>
        </w:tc>
        <w:tc>
          <w:tcPr>
            <w:tcW w:w="5363" w:type="dxa"/>
            <w:tcBorders>
              <w:top w:val="single" w:sz="4" w:space="0" w:color="auto"/>
            </w:tcBorders>
            <w:shd w:val="clear" w:color="auto" w:fill="auto"/>
            <w:vAlign w:val="center"/>
          </w:tcPr>
          <w:p w14:paraId="093A929B" w14:textId="77777777" w:rsidR="00442D7B" w:rsidRDefault="00442D7B" w:rsidP="00EF25FD"/>
        </w:tc>
      </w:tr>
    </w:tbl>
    <w:p w14:paraId="35861EB4" w14:textId="77777777" w:rsidR="00442D7B" w:rsidRPr="00D5112E" w:rsidRDefault="00D5112E" w:rsidP="00D5112E">
      <w:pPr>
        <w:pStyle w:val="Onderschrift"/>
      </w:pPr>
      <w:r>
        <w:br/>
      </w:r>
      <w:r w:rsidR="00442D7B" w:rsidRPr="00D5112E">
        <w:t xml:space="preserve">Wie is </w:t>
      </w:r>
      <w:r w:rsidR="00850EE1">
        <w:t>er</w:t>
      </w:r>
      <w:r w:rsidR="00316989">
        <w:t xml:space="preserve"> –</w:t>
      </w:r>
      <w:r w:rsidR="00850EE1">
        <w:t xml:space="preserve"> als</w:t>
      </w:r>
      <w:r w:rsidR="00316989">
        <w:t xml:space="preserve"> </w:t>
      </w:r>
      <w:r w:rsidR="00850EE1">
        <w:t>er überhaupt geld nodig is</w:t>
      </w:r>
      <w:r w:rsidR="00316989">
        <w:t xml:space="preserve"> –</w:t>
      </w:r>
      <w:r w:rsidR="00850EE1">
        <w:t xml:space="preserve"> </w:t>
      </w:r>
      <w:r w:rsidRPr="00D5112E">
        <w:t>verantwoordelijk</w:t>
      </w:r>
      <w:r w:rsidR="00316989">
        <w:t xml:space="preserve"> </w:t>
      </w:r>
      <w:r w:rsidRPr="00D5112E">
        <w:t>voor</w:t>
      </w:r>
      <w:r w:rsidR="00442D7B" w:rsidRPr="00D5112E">
        <w:t xml:space="preserve"> het financieel beheer </w:t>
      </w:r>
      <w:r w:rsidR="00404F97" w:rsidRPr="00D5112E">
        <w:t>van</w:t>
      </w:r>
      <w:r w:rsidR="00442D7B" w:rsidRPr="00D5112E">
        <w:t xml:space="preserve"> deze pioniersplek?</w:t>
      </w:r>
    </w:p>
    <w:tbl>
      <w:tblPr>
        <w:tblStyle w:val="Tabelraster"/>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1"/>
        <w:gridCol w:w="241"/>
        <w:gridCol w:w="5363"/>
      </w:tblGrid>
      <w:tr w:rsidR="00442D7B" w14:paraId="4C7F6AB6" w14:textId="77777777" w:rsidTr="00EF25FD">
        <w:trPr>
          <w:trHeight w:val="397"/>
        </w:trPr>
        <w:tc>
          <w:tcPr>
            <w:tcW w:w="3151" w:type="dxa"/>
            <w:vAlign w:val="center"/>
          </w:tcPr>
          <w:p w14:paraId="7554B0C3" w14:textId="77777777" w:rsidR="00442D7B" w:rsidRDefault="00442D7B" w:rsidP="00EF25FD">
            <w:pPr>
              <w:jc w:val="right"/>
            </w:pPr>
            <w:r>
              <w:t>Voor- en achternaam:</w:t>
            </w:r>
          </w:p>
        </w:tc>
        <w:tc>
          <w:tcPr>
            <w:tcW w:w="241" w:type="dxa"/>
            <w:vAlign w:val="center"/>
          </w:tcPr>
          <w:p w14:paraId="4D0E0CB8" w14:textId="77777777" w:rsidR="00442D7B" w:rsidRDefault="00442D7B" w:rsidP="00EF25FD"/>
        </w:tc>
        <w:tc>
          <w:tcPr>
            <w:tcW w:w="5363" w:type="dxa"/>
            <w:tcBorders>
              <w:bottom w:val="single" w:sz="4" w:space="0" w:color="auto"/>
            </w:tcBorders>
            <w:shd w:val="clear" w:color="auto" w:fill="F2F2F2" w:themeFill="background1" w:themeFillShade="F2"/>
            <w:vAlign w:val="center"/>
          </w:tcPr>
          <w:p w14:paraId="2F0ACDA1" w14:textId="77777777" w:rsidR="00442D7B" w:rsidRDefault="00442D7B" w:rsidP="00EF25FD"/>
        </w:tc>
      </w:tr>
      <w:tr w:rsidR="00442D7B" w14:paraId="560782D7" w14:textId="77777777" w:rsidTr="00EF25FD">
        <w:trPr>
          <w:trHeight w:hRule="exact" w:val="57"/>
        </w:trPr>
        <w:tc>
          <w:tcPr>
            <w:tcW w:w="3151" w:type="dxa"/>
            <w:shd w:val="clear" w:color="auto" w:fill="auto"/>
            <w:vAlign w:val="center"/>
          </w:tcPr>
          <w:p w14:paraId="4F2D9E0F" w14:textId="77777777" w:rsidR="00442D7B" w:rsidRDefault="00442D7B" w:rsidP="00EF25FD">
            <w:pPr>
              <w:jc w:val="right"/>
            </w:pPr>
          </w:p>
        </w:tc>
        <w:tc>
          <w:tcPr>
            <w:tcW w:w="241" w:type="dxa"/>
            <w:shd w:val="clear" w:color="auto" w:fill="auto"/>
            <w:vAlign w:val="center"/>
          </w:tcPr>
          <w:p w14:paraId="24158C67" w14:textId="77777777" w:rsidR="00442D7B" w:rsidRDefault="00442D7B" w:rsidP="00EF25FD"/>
        </w:tc>
        <w:tc>
          <w:tcPr>
            <w:tcW w:w="5363" w:type="dxa"/>
            <w:tcBorders>
              <w:top w:val="single" w:sz="4" w:space="0" w:color="auto"/>
            </w:tcBorders>
            <w:shd w:val="clear" w:color="auto" w:fill="auto"/>
            <w:vAlign w:val="center"/>
          </w:tcPr>
          <w:p w14:paraId="69B814EC" w14:textId="77777777" w:rsidR="00442D7B" w:rsidRDefault="00442D7B" w:rsidP="00EF25FD"/>
        </w:tc>
      </w:tr>
      <w:tr w:rsidR="00442D7B" w14:paraId="65FFB13E" w14:textId="77777777" w:rsidTr="00EF25FD">
        <w:trPr>
          <w:trHeight w:val="397"/>
        </w:trPr>
        <w:tc>
          <w:tcPr>
            <w:tcW w:w="3151" w:type="dxa"/>
            <w:vAlign w:val="center"/>
          </w:tcPr>
          <w:p w14:paraId="79335B87" w14:textId="77777777" w:rsidR="00442D7B" w:rsidRDefault="00442D7B" w:rsidP="00EF25FD">
            <w:pPr>
              <w:jc w:val="right"/>
            </w:pPr>
            <w:r>
              <w:t>Straat en nummer:</w:t>
            </w:r>
          </w:p>
        </w:tc>
        <w:tc>
          <w:tcPr>
            <w:tcW w:w="241" w:type="dxa"/>
            <w:vAlign w:val="center"/>
          </w:tcPr>
          <w:p w14:paraId="424B39B0" w14:textId="77777777" w:rsidR="00442D7B" w:rsidRDefault="00442D7B" w:rsidP="00EF25FD"/>
        </w:tc>
        <w:tc>
          <w:tcPr>
            <w:tcW w:w="5363" w:type="dxa"/>
            <w:tcBorders>
              <w:bottom w:val="single" w:sz="4" w:space="0" w:color="auto"/>
            </w:tcBorders>
            <w:shd w:val="clear" w:color="auto" w:fill="F2F2F2" w:themeFill="background1" w:themeFillShade="F2"/>
            <w:vAlign w:val="center"/>
          </w:tcPr>
          <w:p w14:paraId="5AF0E14A" w14:textId="77777777" w:rsidR="00442D7B" w:rsidRDefault="00442D7B" w:rsidP="00EF25FD"/>
        </w:tc>
      </w:tr>
      <w:tr w:rsidR="00442D7B" w14:paraId="681E1C13" w14:textId="77777777" w:rsidTr="00EF25FD">
        <w:trPr>
          <w:trHeight w:hRule="exact" w:val="57"/>
        </w:trPr>
        <w:tc>
          <w:tcPr>
            <w:tcW w:w="3151" w:type="dxa"/>
            <w:shd w:val="clear" w:color="auto" w:fill="auto"/>
            <w:vAlign w:val="center"/>
          </w:tcPr>
          <w:p w14:paraId="1D3F7DCE" w14:textId="77777777" w:rsidR="00442D7B" w:rsidRDefault="00442D7B" w:rsidP="00EF25FD">
            <w:pPr>
              <w:jc w:val="right"/>
            </w:pPr>
          </w:p>
        </w:tc>
        <w:tc>
          <w:tcPr>
            <w:tcW w:w="241" w:type="dxa"/>
            <w:shd w:val="clear" w:color="auto" w:fill="auto"/>
            <w:vAlign w:val="center"/>
          </w:tcPr>
          <w:p w14:paraId="27C9F8FE" w14:textId="77777777" w:rsidR="00442D7B" w:rsidRDefault="00442D7B" w:rsidP="00EF25FD"/>
        </w:tc>
        <w:tc>
          <w:tcPr>
            <w:tcW w:w="5363" w:type="dxa"/>
            <w:tcBorders>
              <w:top w:val="single" w:sz="4" w:space="0" w:color="auto"/>
            </w:tcBorders>
            <w:shd w:val="clear" w:color="auto" w:fill="auto"/>
            <w:vAlign w:val="center"/>
          </w:tcPr>
          <w:p w14:paraId="0A61E1BF" w14:textId="77777777" w:rsidR="00442D7B" w:rsidRDefault="00442D7B" w:rsidP="00EF25FD"/>
        </w:tc>
      </w:tr>
      <w:tr w:rsidR="00442D7B" w14:paraId="13CA4E46" w14:textId="77777777" w:rsidTr="00EF25FD">
        <w:trPr>
          <w:trHeight w:val="397"/>
        </w:trPr>
        <w:tc>
          <w:tcPr>
            <w:tcW w:w="3151" w:type="dxa"/>
            <w:vAlign w:val="center"/>
          </w:tcPr>
          <w:p w14:paraId="6627EDE0" w14:textId="77777777" w:rsidR="00442D7B" w:rsidRDefault="00442D7B" w:rsidP="00EF25FD">
            <w:pPr>
              <w:jc w:val="right"/>
            </w:pPr>
            <w:r>
              <w:t>Postcode en plaats:</w:t>
            </w:r>
          </w:p>
        </w:tc>
        <w:tc>
          <w:tcPr>
            <w:tcW w:w="241" w:type="dxa"/>
            <w:vAlign w:val="center"/>
          </w:tcPr>
          <w:p w14:paraId="24DD9693" w14:textId="77777777" w:rsidR="00442D7B" w:rsidRDefault="00442D7B" w:rsidP="00EF25FD"/>
        </w:tc>
        <w:tc>
          <w:tcPr>
            <w:tcW w:w="5363" w:type="dxa"/>
            <w:tcBorders>
              <w:bottom w:val="single" w:sz="4" w:space="0" w:color="auto"/>
            </w:tcBorders>
            <w:shd w:val="clear" w:color="auto" w:fill="F2F2F2" w:themeFill="background1" w:themeFillShade="F2"/>
            <w:vAlign w:val="center"/>
          </w:tcPr>
          <w:p w14:paraId="63E643F7" w14:textId="77777777" w:rsidR="00442D7B" w:rsidRDefault="00442D7B" w:rsidP="00EF25FD"/>
        </w:tc>
      </w:tr>
      <w:tr w:rsidR="00442D7B" w14:paraId="10508789" w14:textId="77777777" w:rsidTr="00EF25FD">
        <w:trPr>
          <w:trHeight w:hRule="exact" w:val="57"/>
        </w:trPr>
        <w:tc>
          <w:tcPr>
            <w:tcW w:w="3151" w:type="dxa"/>
            <w:shd w:val="clear" w:color="auto" w:fill="auto"/>
            <w:vAlign w:val="center"/>
          </w:tcPr>
          <w:p w14:paraId="53298A5A" w14:textId="77777777" w:rsidR="00442D7B" w:rsidRDefault="00442D7B" w:rsidP="00EF25FD">
            <w:pPr>
              <w:jc w:val="right"/>
            </w:pPr>
          </w:p>
        </w:tc>
        <w:tc>
          <w:tcPr>
            <w:tcW w:w="241" w:type="dxa"/>
            <w:shd w:val="clear" w:color="auto" w:fill="auto"/>
            <w:vAlign w:val="center"/>
          </w:tcPr>
          <w:p w14:paraId="7BAD7E00" w14:textId="77777777" w:rsidR="00442D7B" w:rsidRDefault="00442D7B" w:rsidP="00EF25FD"/>
        </w:tc>
        <w:tc>
          <w:tcPr>
            <w:tcW w:w="5363" w:type="dxa"/>
            <w:tcBorders>
              <w:top w:val="single" w:sz="4" w:space="0" w:color="auto"/>
            </w:tcBorders>
            <w:shd w:val="clear" w:color="auto" w:fill="auto"/>
            <w:vAlign w:val="center"/>
          </w:tcPr>
          <w:p w14:paraId="49C7C800" w14:textId="77777777" w:rsidR="00442D7B" w:rsidRDefault="00442D7B" w:rsidP="00EF25FD"/>
        </w:tc>
      </w:tr>
      <w:tr w:rsidR="00442D7B" w14:paraId="1C6EA024" w14:textId="77777777" w:rsidTr="00EF25FD">
        <w:trPr>
          <w:trHeight w:val="397"/>
        </w:trPr>
        <w:tc>
          <w:tcPr>
            <w:tcW w:w="3151" w:type="dxa"/>
            <w:vAlign w:val="center"/>
          </w:tcPr>
          <w:p w14:paraId="7C6C5CF2" w14:textId="77777777" w:rsidR="00442D7B" w:rsidRDefault="00442D7B" w:rsidP="00EF25FD">
            <w:pPr>
              <w:jc w:val="right"/>
            </w:pPr>
            <w:r>
              <w:t>Telefoon:</w:t>
            </w:r>
          </w:p>
        </w:tc>
        <w:tc>
          <w:tcPr>
            <w:tcW w:w="241" w:type="dxa"/>
            <w:vAlign w:val="center"/>
          </w:tcPr>
          <w:p w14:paraId="6436A95F" w14:textId="77777777" w:rsidR="00442D7B" w:rsidRDefault="00442D7B" w:rsidP="00EF25FD"/>
        </w:tc>
        <w:tc>
          <w:tcPr>
            <w:tcW w:w="5363" w:type="dxa"/>
            <w:tcBorders>
              <w:bottom w:val="single" w:sz="4" w:space="0" w:color="auto"/>
            </w:tcBorders>
            <w:shd w:val="clear" w:color="auto" w:fill="F2F2F2" w:themeFill="background1" w:themeFillShade="F2"/>
            <w:vAlign w:val="center"/>
          </w:tcPr>
          <w:p w14:paraId="200C8C49" w14:textId="77777777" w:rsidR="00442D7B" w:rsidRDefault="00442D7B" w:rsidP="00EF25FD"/>
        </w:tc>
      </w:tr>
      <w:tr w:rsidR="00442D7B" w14:paraId="4EF3502E" w14:textId="77777777" w:rsidTr="00EF25FD">
        <w:trPr>
          <w:trHeight w:hRule="exact" w:val="57"/>
        </w:trPr>
        <w:tc>
          <w:tcPr>
            <w:tcW w:w="3151" w:type="dxa"/>
            <w:shd w:val="clear" w:color="auto" w:fill="auto"/>
            <w:vAlign w:val="center"/>
          </w:tcPr>
          <w:p w14:paraId="5B0253D4" w14:textId="77777777" w:rsidR="00442D7B" w:rsidRDefault="00442D7B" w:rsidP="00EF25FD">
            <w:pPr>
              <w:jc w:val="right"/>
            </w:pPr>
          </w:p>
        </w:tc>
        <w:tc>
          <w:tcPr>
            <w:tcW w:w="241" w:type="dxa"/>
            <w:shd w:val="clear" w:color="auto" w:fill="auto"/>
            <w:vAlign w:val="center"/>
          </w:tcPr>
          <w:p w14:paraId="0356C230" w14:textId="77777777" w:rsidR="00442D7B" w:rsidRDefault="00442D7B" w:rsidP="00EF25FD"/>
        </w:tc>
        <w:tc>
          <w:tcPr>
            <w:tcW w:w="5363" w:type="dxa"/>
            <w:tcBorders>
              <w:top w:val="single" w:sz="4" w:space="0" w:color="auto"/>
            </w:tcBorders>
            <w:shd w:val="clear" w:color="auto" w:fill="auto"/>
            <w:vAlign w:val="center"/>
          </w:tcPr>
          <w:p w14:paraId="32645A92" w14:textId="77777777" w:rsidR="00442D7B" w:rsidRDefault="00442D7B" w:rsidP="00EF25FD"/>
        </w:tc>
      </w:tr>
      <w:tr w:rsidR="00442D7B" w14:paraId="3FDC8310" w14:textId="77777777" w:rsidTr="00EF25FD">
        <w:trPr>
          <w:trHeight w:val="397"/>
        </w:trPr>
        <w:tc>
          <w:tcPr>
            <w:tcW w:w="3151" w:type="dxa"/>
            <w:vAlign w:val="center"/>
          </w:tcPr>
          <w:p w14:paraId="6757D6F1" w14:textId="77777777" w:rsidR="00442D7B" w:rsidRDefault="00442D7B" w:rsidP="00EF25FD">
            <w:pPr>
              <w:jc w:val="right"/>
            </w:pPr>
            <w:r>
              <w:t>E-mailadres:</w:t>
            </w:r>
          </w:p>
        </w:tc>
        <w:tc>
          <w:tcPr>
            <w:tcW w:w="241" w:type="dxa"/>
            <w:vAlign w:val="center"/>
          </w:tcPr>
          <w:p w14:paraId="2FDDBA69" w14:textId="77777777" w:rsidR="00442D7B" w:rsidRDefault="00442D7B" w:rsidP="00EF25FD"/>
        </w:tc>
        <w:tc>
          <w:tcPr>
            <w:tcW w:w="5363" w:type="dxa"/>
            <w:tcBorders>
              <w:bottom w:val="single" w:sz="4" w:space="0" w:color="auto"/>
            </w:tcBorders>
            <w:shd w:val="clear" w:color="auto" w:fill="F2F2F2" w:themeFill="background1" w:themeFillShade="F2"/>
            <w:vAlign w:val="center"/>
          </w:tcPr>
          <w:p w14:paraId="68452655" w14:textId="77777777" w:rsidR="00442D7B" w:rsidRDefault="00442D7B" w:rsidP="00EF25FD"/>
        </w:tc>
      </w:tr>
      <w:tr w:rsidR="00442D7B" w14:paraId="1F3D495D" w14:textId="77777777" w:rsidTr="00EF25FD">
        <w:trPr>
          <w:trHeight w:hRule="exact" w:val="57"/>
        </w:trPr>
        <w:tc>
          <w:tcPr>
            <w:tcW w:w="3151" w:type="dxa"/>
            <w:shd w:val="clear" w:color="auto" w:fill="auto"/>
            <w:vAlign w:val="bottom"/>
          </w:tcPr>
          <w:p w14:paraId="099CE424" w14:textId="77777777" w:rsidR="00442D7B" w:rsidRDefault="00442D7B" w:rsidP="00EF25FD">
            <w:pPr>
              <w:jc w:val="right"/>
            </w:pPr>
          </w:p>
        </w:tc>
        <w:tc>
          <w:tcPr>
            <w:tcW w:w="241" w:type="dxa"/>
            <w:shd w:val="clear" w:color="auto" w:fill="auto"/>
            <w:vAlign w:val="bottom"/>
          </w:tcPr>
          <w:p w14:paraId="62E8FF0F" w14:textId="77777777" w:rsidR="00442D7B" w:rsidRDefault="00442D7B" w:rsidP="00EF25FD">
            <w:pPr>
              <w:jc w:val="right"/>
            </w:pPr>
          </w:p>
        </w:tc>
        <w:tc>
          <w:tcPr>
            <w:tcW w:w="5363" w:type="dxa"/>
            <w:tcBorders>
              <w:top w:val="single" w:sz="4" w:space="0" w:color="auto"/>
            </w:tcBorders>
            <w:shd w:val="clear" w:color="auto" w:fill="auto"/>
            <w:vAlign w:val="bottom"/>
          </w:tcPr>
          <w:p w14:paraId="1F8DD551" w14:textId="77777777" w:rsidR="00442D7B" w:rsidRDefault="00442D7B" w:rsidP="00EF25FD"/>
        </w:tc>
      </w:tr>
    </w:tbl>
    <w:p w14:paraId="0D342C76" w14:textId="77777777" w:rsidR="00484FB5" w:rsidRDefault="00284E75" w:rsidP="00404F97">
      <w:pPr>
        <w:pStyle w:val="Onderschrift"/>
      </w:pPr>
      <w:r>
        <w:br/>
        <w:t xml:space="preserve">Vereist de omvang dat de financiën periodiek gecheckt worden door </w:t>
      </w:r>
      <w:r w:rsidR="00404F97">
        <w:t>externe</w:t>
      </w:r>
      <w:r w:rsidR="00B2763B">
        <w:t>n</w:t>
      </w:r>
      <w:r w:rsidR="00484FB5">
        <w:t>?</w:t>
      </w:r>
      <w:r>
        <w:t xml:space="preserve"> Zo ja, </w:t>
      </w:r>
      <w:r w:rsidR="00B2763B">
        <w:t xml:space="preserve">door </w:t>
      </w:r>
      <w:r>
        <w:t>wie</w:t>
      </w:r>
      <w:r w:rsidR="00B2763B">
        <w:t xml:space="preserve"> of welk orgaan</w:t>
      </w:r>
      <w:r>
        <w:t>?</w:t>
      </w:r>
    </w:p>
    <w:tbl>
      <w:tblPr>
        <w:tblStyle w:val="Tabelraster"/>
        <w:tblW w:w="0" w:type="auto"/>
        <w:tblLook w:val="04A0" w:firstRow="1" w:lastRow="0" w:firstColumn="1" w:lastColumn="0" w:noHBand="0" w:noVBand="1"/>
      </w:tblPr>
      <w:tblGrid>
        <w:gridCol w:w="3151"/>
        <w:gridCol w:w="241"/>
        <w:gridCol w:w="5363"/>
        <w:gridCol w:w="457"/>
      </w:tblGrid>
      <w:tr w:rsidR="00484FB5" w14:paraId="2DE5CA5C" w14:textId="77777777" w:rsidTr="00316989">
        <w:trPr>
          <w:trHeight w:val="851"/>
        </w:trPr>
        <w:tc>
          <w:tcPr>
            <w:tcW w:w="9212" w:type="dxa"/>
            <w:gridSpan w:val="4"/>
            <w:shd w:val="clear" w:color="auto" w:fill="F2F2F2" w:themeFill="background1" w:themeFillShade="F2"/>
          </w:tcPr>
          <w:p w14:paraId="259A5CC5" w14:textId="77777777" w:rsidR="00316989" w:rsidRDefault="00316989" w:rsidP="00484DAA"/>
        </w:tc>
      </w:tr>
      <w:tr w:rsidR="00484FB5" w14:paraId="11FA6F71" w14:textId="77777777" w:rsidTr="00484D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57" w:type="dxa"/>
          <w:trHeight w:hRule="exact" w:val="57"/>
        </w:trPr>
        <w:tc>
          <w:tcPr>
            <w:tcW w:w="3151" w:type="dxa"/>
            <w:shd w:val="clear" w:color="auto" w:fill="auto"/>
            <w:vAlign w:val="bottom"/>
          </w:tcPr>
          <w:p w14:paraId="6390E843" w14:textId="77777777" w:rsidR="00484FB5" w:rsidRDefault="00484FB5" w:rsidP="00484DAA">
            <w:pPr>
              <w:spacing w:after="200"/>
            </w:pPr>
          </w:p>
        </w:tc>
        <w:tc>
          <w:tcPr>
            <w:tcW w:w="241" w:type="dxa"/>
            <w:shd w:val="clear" w:color="auto" w:fill="auto"/>
            <w:vAlign w:val="bottom"/>
          </w:tcPr>
          <w:p w14:paraId="492B3F10" w14:textId="77777777" w:rsidR="00484FB5" w:rsidRDefault="00484FB5" w:rsidP="00484DAA">
            <w:pPr>
              <w:jc w:val="right"/>
            </w:pPr>
          </w:p>
        </w:tc>
        <w:tc>
          <w:tcPr>
            <w:tcW w:w="5363" w:type="dxa"/>
            <w:tcBorders>
              <w:top w:val="single" w:sz="4" w:space="0" w:color="auto"/>
            </w:tcBorders>
            <w:shd w:val="clear" w:color="auto" w:fill="auto"/>
            <w:vAlign w:val="bottom"/>
          </w:tcPr>
          <w:p w14:paraId="1B1F11CC" w14:textId="77777777" w:rsidR="00484FB5" w:rsidRDefault="00484FB5" w:rsidP="00484DAA"/>
        </w:tc>
      </w:tr>
    </w:tbl>
    <w:p w14:paraId="4F91FB98" w14:textId="77777777" w:rsidR="007954BA" w:rsidRDefault="007954BA" w:rsidP="007954BA">
      <w:pPr>
        <w:pStyle w:val="Kop2"/>
      </w:pPr>
      <w:r>
        <w:t>Begroting</w:t>
      </w:r>
    </w:p>
    <w:p w14:paraId="2E6DE33E" w14:textId="77777777" w:rsidR="007954BA" w:rsidRPr="007954BA" w:rsidRDefault="00850EE1" w:rsidP="007954BA">
      <w:pPr>
        <w:pStyle w:val="Onderschrift"/>
      </w:pPr>
      <w:r>
        <w:t xml:space="preserve">Wilt u </w:t>
      </w:r>
      <w:r w:rsidR="00D55AFA" w:rsidRPr="007954BA">
        <w:t>een begroting</w:t>
      </w:r>
      <w:r w:rsidR="007954BA">
        <w:t xml:space="preserve"> </w:t>
      </w:r>
      <w:r w:rsidR="00E864F6">
        <w:t>maken</w:t>
      </w:r>
      <w:r w:rsidR="00404F97" w:rsidRPr="007954BA">
        <w:t xml:space="preserve"> </w:t>
      </w:r>
      <w:r w:rsidR="007954BA">
        <w:t xml:space="preserve">(met onderbouwing) </w:t>
      </w:r>
      <w:r>
        <w:t>voor de komende drie jaar?</w:t>
      </w:r>
      <w:r w:rsidR="00D55AFA" w:rsidRPr="007954BA">
        <w:t xml:space="preserve"> </w:t>
      </w:r>
      <w:r w:rsidR="00D5112E">
        <w:t xml:space="preserve">Benoem </w:t>
      </w:r>
      <w:r w:rsidR="00E864F6">
        <w:t>ook</w:t>
      </w:r>
      <w:r w:rsidR="00D5112E">
        <w:t xml:space="preserve"> in welk jaar </w:t>
      </w:r>
      <w:r>
        <w:t>u</w:t>
      </w:r>
      <w:r w:rsidR="00D5112E">
        <w:t xml:space="preserve"> welk bedrag van de Protestantse Kerk wilt ontvangen. </w:t>
      </w:r>
      <w:r w:rsidR="00EC7464">
        <w:t>V</w:t>
      </w:r>
      <w:r w:rsidR="00D5112E">
        <w:t>oor de begroting kun</w:t>
      </w:r>
      <w:r>
        <w:t>t u</w:t>
      </w:r>
      <w:r w:rsidR="00D55AFA" w:rsidRPr="007954BA">
        <w:t xml:space="preserve"> </w:t>
      </w:r>
      <w:r w:rsidR="00F71BB5" w:rsidRPr="007954BA">
        <w:t xml:space="preserve">onderstaande </w:t>
      </w:r>
      <w:r w:rsidR="007954BA">
        <w:t>indeling hanteren</w:t>
      </w:r>
      <w:r w:rsidR="00F71BB5" w:rsidRPr="007954BA">
        <w:t>.</w:t>
      </w:r>
      <w:r w:rsidR="00D5112E">
        <w:t xml:space="preserve"> </w:t>
      </w:r>
    </w:p>
    <w:tbl>
      <w:tblPr>
        <w:tblStyle w:val="Tabelraster"/>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22"/>
        <w:gridCol w:w="1418"/>
        <w:gridCol w:w="222"/>
        <w:gridCol w:w="1418"/>
        <w:gridCol w:w="222"/>
        <w:gridCol w:w="1418"/>
      </w:tblGrid>
      <w:tr w:rsidR="005C5698" w:rsidRPr="00F71BB5" w14:paraId="4BC4121A" w14:textId="77777777" w:rsidTr="006C79A2">
        <w:tc>
          <w:tcPr>
            <w:tcW w:w="3369" w:type="dxa"/>
            <w:tcBorders>
              <w:bottom w:val="single" w:sz="12" w:space="0" w:color="auto"/>
            </w:tcBorders>
            <w:vAlign w:val="center"/>
          </w:tcPr>
          <w:p w14:paraId="48B38003" w14:textId="77777777" w:rsidR="005C5698" w:rsidRPr="00F71BB5" w:rsidRDefault="00F71BB5" w:rsidP="00F71BB5">
            <w:pPr>
              <w:rPr>
                <w:b/>
              </w:rPr>
            </w:pPr>
            <w:r w:rsidRPr="007954BA">
              <w:rPr>
                <w:b/>
                <w:sz w:val="28"/>
              </w:rPr>
              <w:t>Inkomsten</w:t>
            </w:r>
          </w:p>
        </w:tc>
        <w:tc>
          <w:tcPr>
            <w:tcW w:w="222" w:type="dxa"/>
            <w:tcBorders>
              <w:bottom w:val="single" w:sz="12" w:space="0" w:color="auto"/>
            </w:tcBorders>
            <w:vAlign w:val="center"/>
          </w:tcPr>
          <w:p w14:paraId="2942DFAA" w14:textId="77777777" w:rsidR="005C5698" w:rsidRPr="00F71BB5" w:rsidRDefault="005C5698" w:rsidP="00F71BB5">
            <w:pPr>
              <w:rPr>
                <w:b/>
              </w:rPr>
            </w:pPr>
          </w:p>
        </w:tc>
        <w:tc>
          <w:tcPr>
            <w:tcW w:w="1418" w:type="dxa"/>
            <w:tcBorders>
              <w:bottom w:val="single" w:sz="12" w:space="0" w:color="auto"/>
            </w:tcBorders>
            <w:vAlign w:val="center"/>
          </w:tcPr>
          <w:p w14:paraId="058B37CE" w14:textId="77777777" w:rsidR="005C5698" w:rsidRPr="00F71BB5" w:rsidRDefault="005C5698" w:rsidP="00F71BB5">
            <w:pPr>
              <w:jc w:val="center"/>
              <w:rPr>
                <w:b/>
              </w:rPr>
            </w:pPr>
          </w:p>
        </w:tc>
        <w:tc>
          <w:tcPr>
            <w:tcW w:w="222" w:type="dxa"/>
            <w:tcBorders>
              <w:bottom w:val="single" w:sz="12" w:space="0" w:color="auto"/>
            </w:tcBorders>
            <w:vAlign w:val="center"/>
          </w:tcPr>
          <w:p w14:paraId="48E89268" w14:textId="77777777" w:rsidR="005C5698" w:rsidRPr="00F71BB5" w:rsidRDefault="005C5698" w:rsidP="00F71BB5">
            <w:pPr>
              <w:jc w:val="center"/>
              <w:rPr>
                <w:b/>
              </w:rPr>
            </w:pPr>
          </w:p>
        </w:tc>
        <w:tc>
          <w:tcPr>
            <w:tcW w:w="1418" w:type="dxa"/>
            <w:tcBorders>
              <w:bottom w:val="single" w:sz="12" w:space="0" w:color="auto"/>
            </w:tcBorders>
            <w:vAlign w:val="center"/>
          </w:tcPr>
          <w:p w14:paraId="1D457EF1" w14:textId="77777777" w:rsidR="005C5698" w:rsidRPr="00F71BB5" w:rsidRDefault="005C5698" w:rsidP="00F71BB5">
            <w:pPr>
              <w:jc w:val="center"/>
              <w:rPr>
                <w:b/>
              </w:rPr>
            </w:pPr>
          </w:p>
        </w:tc>
        <w:tc>
          <w:tcPr>
            <w:tcW w:w="222" w:type="dxa"/>
            <w:tcBorders>
              <w:bottom w:val="single" w:sz="12" w:space="0" w:color="auto"/>
            </w:tcBorders>
            <w:vAlign w:val="center"/>
          </w:tcPr>
          <w:p w14:paraId="0E23B141" w14:textId="77777777" w:rsidR="005C5698" w:rsidRPr="00F71BB5" w:rsidRDefault="005C5698" w:rsidP="00F71BB5">
            <w:pPr>
              <w:jc w:val="center"/>
              <w:rPr>
                <w:b/>
              </w:rPr>
            </w:pPr>
          </w:p>
        </w:tc>
        <w:tc>
          <w:tcPr>
            <w:tcW w:w="1418" w:type="dxa"/>
            <w:tcBorders>
              <w:bottom w:val="single" w:sz="12" w:space="0" w:color="auto"/>
            </w:tcBorders>
            <w:vAlign w:val="center"/>
          </w:tcPr>
          <w:p w14:paraId="0A53CBF4" w14:textId="77777777" w:rsidR="005C5698" w:rsidRPr="00F71BB5" w:rsidRDefault="005C5698" w:rsidP="00F71BB5">
            <w:pPr>
              <w:jc w:val="center"/>
              <w:rPr>
                <w:b/>
              </w:rPr>
            </w:pPr>
          </w:p>
        </w:tc>
      </w:tr>
      <w:tr w:rsidR="00F71BB5" w:rsidRPr="007954BA" w14:paraId="1F08DB22" w14:textId="77777777" w:rsidTr="006C79A2">
        <w:trPr>
          <w:trHeight w:val="170"/>
        </w:trPr>
        <w:tc>
          <w:tcPr>
            <w:tcW w:w="3369" w:type="dxa"/>
            <w:tcBorders>
              <w:top w:val="single" w:sz="12" w:space="0" w:color="auto"/>
            </w:tcBorders>
            <w:vAlign w:val="center"/>
          </w:tcPr>
          <w:p w14:paraId="3BF74DB5" w14:textId="77777777" w:rsidR="00F71BB5" w:rsidRPr="007954BA" w:rsidRDefault="00F71BB5" w:rsidP="00F71BB5"/>
        </w:tc>
        <w:tc>
          <w:tcPr>
            <w:tcW w:w="222" w:type="dxa"/>
            <w:tcBorders>
              <w:top w:val="single" w:sz="12" w:space="0" w:color="auto"/>
            </w:tcBorders>
            <w:vAlign w:val="center"/>
          </w:tcPr>
          <w:p w14:paraId="196CDF90" w14:textId="77777777" w:rsidR="00F71BB5" w:rsidRPr="007954BA" w:rsidRDefault="00F71BB5" w:rsidP="00F71BB5"/>
        </w:tc>
        <w:tc>
          <w:tcPr>
            <w:tcW w:w="1418" w:type="dxa"/>
            <w:tcBorders>
              <w:top w:val="single" w:sz="12" w:space="0" w:color="auto"/>
            </w:tcBorders>
            <w:vAlign w:val="center"/>
          </w:tcPr>
          <w:p w14:paraId="00C963BE" w14:textId="77777777" w:rsidR="00F71BB5" w:rsidRPr="007954BA" w:rsidRDefault="00F71BB5" w:rsidP="00F71BB5">
            <w:pPr>
              <w:jc w:val="right"/>
            </w:pPr>
          </w:p>
        </w:tc>
        <w:tc>
          <w:tcPr>
            <w:tcW w:w="222" w:type="dxa"/>
            <w:tcBorders>
              <w:top w:val="single" w:sz="12" w:space="0" w:color="auto"/>
            </w:tcBorders>
            <w:vAlign w:val="center"/>
          </w:tcPr>
          <w:p w14:paraId="49042DFD" w14:textId="77777777" w:rsidR="00F71BB5" w:rsidRPr="007954BA" w:rsidRDefault="00F71BB5" w:rsidP="00F71BB5">
            <w:pPr>
              <w:jc w:val="right"/>
            </w:pPr>
          </w:p>
        </w:tc>
        <w:tc>
          <w:tcPr>
            <w:tcW w:w="1418" w:type="dxa"/>
            <w:tcBorders>
              <w:top w:val="single" w:sz="12" w:space="0" w:color="auto"/>
            </w:tcBorders>
            <w:vAlign w:val="center"/>
          </w:tcPr>
          <w:p w14:paraId="40652511" w14:textId="77777777" w:rsidR="00F71BB5" w:rsidRPr="007954BA" w:rsidRDefault="00F71BB5" w:rsidP="00F71BB5">
            <w:pPr>
              <w:jc w:val="right"/>
            </w:pPr>
          </w:p>
        </w:tc>
        <w:tc>
          <w:tcPr>
            <w:tcW w:w="222" w:type="dxa"/>
            <w:tcBorders>
              <w:top w:val="single" w:sz="12" w:space="0" w:color="auto"/>
            </w:tcBorders>
            <w:vAlign w:val="center"/>
          </w:tcPr>
          <w:p w14:paraId="034BE089" w14:textId="77777777" w:rsidR="00F71BB5" w:rsidRPr="007954BA" w:rsidRDefault="00F71BB5" w:rsidP="00F71BB5">
            <w:pPr>
              <w:jc w:val="right"/>
            </w:pPr>
          </w:p>
        </w:tc>
        <w:tc>
          <w:tcPr>
            <w:tcW w:w="1418" w:type="dxa"/>
            <w:tcBorders>
              <w:top w:val="single" w:sz="12" w:space="0" w:color="auto"/>
            </w:tcBorders>
            <w:vAlign w:val="center"/>
          </w:tcPr>
          <w:p w14:paraId="10F195B4" w14:textId="77777777" w:rsidR="00F71BB5" w:rsidRPr="007954BA" w:rsidRDefault="00F71BB5" w:rsidP="00F71BB5">
            <w:pPr>
              <w:jc w:val="right"/>
            </w:pPr>
          </w:p>
        </w:tc>
      </w:tr>
      <w:tr w:rsidR="00F71BB5" w:rsidRPr="007954BA" w14:paraId="33C91EDB" w14:textId="77777777" w:rsidTr="006C79A2">
        <w:tc>
          <w:tcPr>
            <w:tcW w:w="3369" w:type="dxa"/>
            <w:vAlign w:val="center"/>
          </w:tcPr>
          <w:p w14:paraId="31CB6F6F" w14:textId="77777777" w:rsidR="00F71BB5" w:rsidRPr="007954BA" w:rsidRDefault="00F71BB5" w:rsidP="00F71BB5">
            <w:r w:rsidRPr="007954BA">
              <w:t>Bijdrage</w:t>
            </w:r>
            <w:r w:rsidR="00D5112E">
              <w:t>n</w:t>
            </w:r>
            <w:r w:rsidRPr="007954BA">
              <w:t xml:space="preserve"> lokale gemeente(s)</w:t>
            </w:r>
          </w:p>
        </w:tc>
        <w:tc>
          <w:tcPr>
            <w:tcW w:w="222" w:type="dxa"/>
            <w:vAlign w:val="center"/>
          </w:tcPr>
          <w:p w14:paraId="647EC51F" w14:textId="77777777" w:rsidR="00F71BB5" w:rsidRPr="007954BA" w:rsidRDefault="00F71BB5" w:rsidP="00F71BB5"/>
        </w:tc>
        <w:tc>
          <w:tcPr>
            <w:tcW w:w="1418" w:type="dxa"/>
            <w:tcBorders>
              <w:bottom w:val="single" w:sz="12" w:space="0" w:color="FFFFFF" w:themeColor="background1"/>
            </w:tcBorders>
            <w:shd w:val="clear" w:color="auto" w:fill="F2F2F2" w:themeFill="background1" w:themeFillShade="F2"/>
            <w:vAlign w:val="center"/>
          </w:tcPr>
          <w:p w14:paraId="6E5D2142" w14:textId="77777777" w:rsidR="00F71BB5" w:rsidRPr="007954BA" w:rsidRDefault="00F71BB5" w:rsidP="00F71BB5">
            <w:pPr>
              <w:jc w:val="right"/>
            </w:pPr>
          </w:p>
        </w:tc>
        <w:tc>
          <w:tcPr>
            <w:tcW w:w="222" w:type="dxa"/>
            <w:tcBorders>
              <w:bottom w:val="single" w:sz="12" w:space="0" w:color="FFFFFF" w:themeColor="background1"/>
            </w:tcBorders>
            <w:vAlign w:val="center"/>
          </w:tcPr>
          <w:p w14:paraId="05D1C981" w14:textId="77777777" w:rsidR="00F71BB5" w:rsidRPr="007954BA" w:rsidRDefault="00F71BB5" w:rsidP="00F71BB5">
            <w:pPr>
              <w:jc w:val="right"/>
            </w:pPr>
          </w:p>
        </w:tc>
        <w:tc>
          <w:tcPr>
            <w:tcW w:w="1418" w:type="dxa"/>
            <w:tcBorders>
              <w:bottom w:val="single" w:sz="12" w:space="0" w:color="FFFFFF" w:themeColor="background1"/>
            </w:tcBorders>
            <w:shd w:val="clear" w:color="auto" w:fill="F2F2F2" w:themeFill="background1" w:themeFillShade="F2"/>
            <w:vAlign w:val="center"/>
          </w:tcPr>
          <w:p w14:paraId="5C2C1C53" w14:textId="77777777" w:rsidR="00F71BB5" w:rsidRPr="007954BA" w:rsidRDefault="00F71BB5" w:rsidP="00F71BB5">
            <w:pPr>
              <w:jc w:val="right"/>
            </w:pPr>
          </w:p>
        </w:tc>
        <w:tc>
          <w:tcPr>
            <w:tcW w:w="222" w:type="dxa"/>
            <w:tcBorders>
              <w:bottom w:val="single" w:sz="12" w:space="0" w:color="FFFFFF" w:themeColor="background1"/>
            </w:tcBorders>
            <w:vAlign w:val="center"/>
          </w:tcPr>
          <w:p w14:paraId="23477A6A" w14:textId="77777777" w:rsidR="00F71BB5" w:rsidRPr="007954BA" w:rsidRDefault="00F71BB5" w:rsidP="00F71BB5">
            <w:pPr>
              <w:jc w:val="right"/>
            </w:pPr>
          </w:p>
        </w:tc>
        <w:tc>
          <w:tcPr>
            <w:tcW w:w="1418" w:type="dxa"/>
            <w:tcBorders>
              <w:bottom w:val="single" w:sz="12" w:space="0" w:color="FFFFFF" w:themeColor="background1"/>
            </w:tcBorders>
            <w:shd w:val="clear" w:color="auto" w:fill="F2F2F2" w:themeFill="background1" w:themeFillShade="F2"/>
            <w:vAlign w:val="center"/>
          </w:tcPr>
          <w:p w14:paraId="082FFB52" w14:textId="77777777" w:rsidR="00F71BB5" w:rsidRPr="007954BA" w:rsidRDefault="00F71BB5" w:rsidP="00F71BB5">
            <w:pPr>
              <w:jc w:val="right"/>
            </w:pPr>
          </w:p>
        </w:tc>
      </w:tr>
      <w:tr w:rsidR="00F71BB5" w:rsidRPr="007954BA" w14:paraId="53984D61" w14:textId="77777777" w:rsidTr="006C79A2">
        <w:tc>
          <w:tcPr>
            <w:tcW w:w="3369" w:type="dxa"/>
            <w:vAlign w:val="center"/>
          </w:tcPr>
          <w:p w14:paraId="45B17586" w14:textId="77777777" w:rsidR="00F71BB5" w:rsidRPr="007954BA" w:rsidRDefault="00F71BB5" w:rsidP="00CE1AB4">
            <w:r w:rsidRPr="007954BA">
              <w:t xml:space="preserve">Bijdrage </w:t>
            </w:r>
            <w:r w:rsidR="00CE1AB4">
              <w:t>crowd funding</w:t>
            </w:r>
          </w:p>
        </w:tc>
        <w:tc>
          <w:tcPr>
            <w:tcW w:w="222" w:type="dxa"/>
            <w:vAlign w:val="center"/>
          </w:tcPr>
          <w:p w14:paraId="43F677D6" w14:textId="77777777" w:rsidR="00F71BB5" w:rsidRPr="007954BA" w:rsidRDefault="00F71BB5" w:rsidP="00F71BB5"/>
        </w:tc>
        <w:tc>
          <w:tcPr>
            <w:tcW w:w="1418" w:type="dxa"/>
            <w:tcBorders>
              <w:top w:val="single" w:sz="12" w:space="0" w:color="FFFFFF" w:themeColor="background1"/>
              <w:bottom w:val="single" w:sz="12" w:space="0" w:color="FFFFFF" w:themeColor="background1"/>
            </w:tcBorders>
            <w:shd w:val="clear" w:color="auto" w:fill="F2F2F2" w:themeFill="background1" w:themeFillShade="F2"/>
            <w:vAlign w:val="center"/>
          </w:tcPr>
          <w:p w14:paraId="616024A2" w14:textId="77777777" w:rsidR="00F71BB5" w:rsidRPr="007954BA" w:rsidRDefault="00F71BB5" w:rsidP="00F71BB5">
            <w:pPr>
              <w:jc w:val="right"/>
            </w:pPr>
          </w:p>
        </w:tc>
        <w:tc>
          <w:tcPr>
            <w:tcW w:w="222" w:type="dxa"/>
            <w:tcBorders>
              <w:top w:val="single" w:sz="12" w:space="0" w:color="FFFFFF" w:themeColor="background1"/>
              <w:bottom w:val="single" w:sz="12" w:space="0" w:color="FFFFFF" w:themeColor="background1"/>
            </w:tcBorders>
            <w:vAlign w:val="center"/>
          </w:tcPr>
          <w:p w14:paraId="406A372A" w14:textId="77777777" w:rsidR="00F71BB5" w:rsidRPr="007954BA" w:rsidRDefault="00F71BB5" w:rsidP="00F71BB5">
            <w:pPr>
              <w:jc w:val="right"/>
            </w:pPr>
          </w:p>
        </w:tc>
        <w:tc>
          <w:tcPr>
            <w:tcW w:w="1418" w:type="dxa"/>
            <w:tcBorders>
              <w:top w:val="single" w:sz="12" w:space="0" w:color="FFFFFF" w:themeColor="background1"/>
              <w:bottom w:val="single" w:sz="12" w:space="0" w:color="FFFFFF" w:themeColor="background1"/>
            </w:tcBorders>
            <w:shd w:val="clear" w:color="auto" w:fill="F2F2F2" w:themeFill="background1" w:themeFillShade="F2"/>
            <w:vAlign w:val="center"/>
          </w:tcPr>
          <w:p w14:paraId="45D317B4" w14:textId="77777777" w:rsidR="00F71BB5" w:rsidRPr="007954BA" w:rsidRDefault="00F71BB5" w:rsidP="00F71BB5">
            <w:pPr>
              <w:jc w:val="right"/>
            </w:pPr>
          </w:p>
        </w:tc>
        <w:tc>
          <w:tcPr>
            <w:tcW w:w="222" w:type="dxa"/>
            <w:tcBorders>
              <w:top w:val="single" w:sz="12" w:space="0" w:color="FFFFFF" w:themeColor="background1"/>
              <w:bottom w:val="single" w:sz="12" w:space="0" w:color="FFFFFF" w:themeColor="background1"/>
            </w:tcBorders>
            <w:vAlign w:val="center"/>
          </w:tcPr>
          <w:p w14:paraId="4E413F3D" w14:textId="77777777" w:rsidR="00F71BB5" w:rsidRPr="007954BA" w:rsidRDefault="00F71BB5" w:rsidP="00F71BB5">
            <w:pPr>
              <w:jc w:val="right"/>
            </w:pPr>
          </w:p>
        </w:tc>
        <w:tc>
          <w:tcPr>
            <w:tcW w:w="1418" w:type="dxa"/>
            <w:tcBorders>
              <w:top w:val="single" w:sz="12" w:space="0" w:color="FFFFFF" w:themeColor="background1"/>
              <w:bottom w:val="single" w:sz="12" w:space="0" w:color="FFFFFF" w:themeColor="background1"/>
            </w:tcBorders>
            <w:shd w:val="clear" w:color="auto" w:fill="F2F2F2" w:themeFill="background1" w:themeFillShade="F2"/>
            <w:vAlign w:val="center"/>
          </w:tcPr>
          <w:p w14:paraId="3823E1C0" w14:textId="77777777" w:rsidR="00F71BB5" w:rsidRPr="007954BA" w:rsidRDefault="00F71BB5" w:rsidP="00F71BB5">
            <w:pPr>
              <w:jc w:val="right"/>
            </w:pPr>
          </w:p>
        </w:tc>
      </w:tr>
      <w:tr w:rsidR="005C5698" w:rsidRPr="007954BA" w14:paraId="2517AF67" w14:textId="77777777" w:rsidTr="006C79A2">
        <w:tc>
          <w:tcPr>
            <w:tcW w:w="3369" w:type="dxa"/>
            <w:vAlign w:val="center"/>
          </w:tcPr>
          <w:p w14:paraId="14DD58C9" w14:textId="77777777" w:rsidR="005C5698" w:rsidRPr="007954BA" w:rsidRDefault="005C5698" w:rsidP="00CE1AB4">
            <w:r w:rsidRPr="007954BA">
              <w:t>Bijdrage</w:t>
            </w:r>
            <w:r w:rsidR="00D5112E">
              <w:t>n</w:t>
            </w:r>
            <w:r w:rsidRPr="007954BA">
              <w:t xml:space="preserve"> </w:t>
            </w:r>
            <w:r w:rsidR="00CE1AB4">
              <w:t>inspiratie</w:t>
            </w:r>
            <w:r w:rsidRPr="007954BA">
              <w:t>fonds</w:t>
            </w:r>
          </w:p>
        </w:tc>
        <w:tc>
          <w:tcPr>
            <w:tcW w:w="222" w:type="dxa"/>
            <w:vAlign w:val="center"/>
          </w:tcPr>
          <w:p w14:paraId="0AA3C2A2" w14:textId="77777777" w:rsidR="005C5698" w:rsidRPr="007954BA" w:rsidRDefault="005C5698" w:rsidP="00F71BB5"/>
        </w:tc>
        <w:tc>
          <w:tcPr>
            <w:tcW w:w="1418" w:type="dxa"/>
            <w:tcBorders>
              <w:top w:val="single" w:sz="12" w:space="0" w:color="FFFFFF" w:themeColor="background1"/>
              <w:bottom w:val="single" w:sz="12" w:space="0" w:color="FFFFFF" w:themeColor="background1"/>
            </w:tcBorders>
            <w:shd w:val="clear" w:color="auto" w:fill="F2F2F2" w:themeFill="background1" w:themeFillShade="F2"/>
            <w:vAlign w:val="center"/>
          </w:tcPr>
          <w:p w14:paraId="476E6963" w14:textId="77777777" w:rsidR="005C5698" w:rsidRPr="007954BA" w:rsidRDefault="005C5698" w:rsidP="00F71BB5">
            <w:pPr>
              <w:jc w:val="right"/>
            </w:pPr>
          </w:p>
        </w:tc>
        <w:tc>
          <w:tcPr>
            <w:tcW w:w="222" w:type="dxa"/>
            <w:tcBorders>
              <w:top w:val="single" w:sz="12" w:space="0" w:color="FFFFFF" w:themeColor="background1"/>
              <w:bottom w:val="single" w:sz="12" w:space="0" w:color="FFFFFF" w:themeColor="background1"/>
            </w:tcBorders>
            <w:vAlign w:val="center"/>
          </w:tcPr>
          <w:p w14:paraId="71CDDF11" w14:textId="77777777" w:rsidR="005C5698" w:rsidRPr="007954BA" w:rsidRDefault="005C5698" w:rsidP="00F71BB5">
            <w:pPr>
              <w:jc w:val="right"/>
            </w:pPr>
          </w:p>
        </w:tc>
        <w:tc>
          <w:tcPr>
            <w:tcW w:w="1418" w:type="dxa"/>
            <w:tcBorders>
              <w:top w:val="single" w:sz="12" w:space="0" w:color="FFFFFF" w:themeColor="background1"/>
              <w:bottom w:val="single" w:sz="12" w:space="0" w:color="FFFFFF" w:themeColor="background1"/>
            </w:tcBorders>
            <w:shd w:val="clear" w:color="auto" w:fill="F2F2F2" w:themeFill="background1" w:themeFillShade="F2"/>
            <w:vAlign w:val="center"/>
          </w:tcPr>
          <w:p w14:paraId="01F382CB" w14:textId="77777777" w:rsidR="005C5698" w:rsidRPr="007954BA" w:rsidRDefault="005C5698" w:rsidP="00F71BB5">
            <w:pPr>
              <w:jc w:val="right"/>
            </w:pPr>
          </w:p>
        </w:tc>
        <w:tc>
          <w:tcPr>
            <w:tcW w:w="222" w:type="dxa"/>
            <w:tcBorders>
              <w:top w:val="single" w:sz="12" w:space="0" w:color="FFFFFF" w:themeColor="background1"/>
              <w:bottom w:val="single" w:sz="12" w:space="0" w:color="FFFFFF" w:themeColor="background1"/>
            </w:tcBorders>
            <w:vAlign w:val="center"/>
          </w:tcPr>
          <w:p w14:paraId="75ED63B5" w14:textId="77777777" w:rsidR="005C5698" w:rsidRPr="007954BA" w:rsidRDefault="005C5698" w:rsidP="00F71BB5">
            <w:pPr>
              <w:jc w:val="right"/>
            </w:pPr>
          </w:p>
        </w:tc>
        <w:tc>
          <w:tcPr>
            <w:tcW w:w="1418" w:type="dxa"/>
            <w:tcBorders>
              <w:top w:val="single" w:sz="12" w:space="0" w:color="FFFFFF" w:themeColor="background1"/>
              <w:bottom w:val="single" w:sz="12" w:space="0" w:color="FFFFFF" w:themeColor="background1"/>
            </w:tcBorders>
            <w:shd w:val="clear" w:color="auto" w:fill="F2F2F2" w:themeFill="background1" w:themeFillShade="F2"/>
            <w:vAlign w:val="center"/>
          </w:tcPr>
          <w:p w14:paraId="2F171F47" w14:textId="77777777" w:rsidR="005C5698" w:rsidRPr="007954BA" w:rsidRDefault="005C5698" w:rsidP="00F71BB5">
            <w:pPr>
              <w:jc w:val="right"/>
            </w:pPr>
          </w:p>
        </w:tc>
      </w:tr>
      <w:tr w:rsidR="005C5698" w:rsidRPr="007954BA" w14:paraId="7F5F24CE" w14:textId="77777777" w:rsidTr="006C79A2">
        <w:tc>
          <w:tcPr>
            <w:tcW w:w="3369" w:type="dxa"/>
            <w:vAlign w:val="center"/>
          </w:tcPr>
          <w:p w14:paraId="18B0B645" w14:textId="77777777" w:rsidR="005C5698" w:rsidRPr="007954BA" w:rsidRDefault="005C5698" w:rsidP="00F71BB5">
            <w:r w:rsidRPr="007954BA">
              <w:t>Bijdrage</w:t>
            </w:r>
            <w:r w:rsidR="00D5112E">
              <w:t>n</w:t>
            </w:r>
            <w:r w:rsidRPr="007954BA">
              <w:t xml:space="preserve"> grote gevers</w:t>
            </w:r>
          </w:p>
        </w:tc>
        <w:tc>
          <w:tcPr>
            <w:tcW w:w="222" w:type="dxa"/>
            <w:vAlign w:val="center"/>
          </w:tcPr>
          <w:p w14:paraId="4E4D4337" w14:textId="77777777" w:rsidR="005C5698" w:rsidRPr="007954BA" w:rsidRDefault="005C5698" w:rsidP="00F71BB5"/>
        </w:tc>
        <w:tc>
          <w:tcPr>
            <w:tcW w:w="1418" w:type="dxa"/>
            <w:tcBorders>
              <w:top w:val="single" w:sz="12" w:space="0" w:color="FFFFFF" w:themeColor="background1"/>
              <w:bottom w:val="single" w:sz="12" w:space="0" w:color="FFFFFF" w:themeColor="background1"/>
            </w:tcBorders>
            <w:shd w:val="clear" w:color="auto" w:fill="F2F2F2" w:themeFill="background1" w:themeFillShade="F2"/>
            <w:vAlign w:val="center"/>
          </w:tcPr>
          <w:p w14:paraId="05188022" w14:textId="77777777" w:rsidR="005C5698" w:rsidRPr="007954BA" w:rsidRDefault="005C5698" w:rsidP="00F71BB5">
            <w:pPr>
              <w:jc w:val="right"/>
            </w:pPr>
          </w:p>
        </w:tc>
        <w:tc>
          <w:tcPr>
            <w:tcW w:w="222" w:type="dxa"/>
            <w:tcBorders>
              <w:top w:val="single" w:sz="12" w:space="0" w:color="FFFFFF" w:themeColor="background1"/>
              <w:bottom w:val="single" w:sz="12" w:space="0" w:color="FFFFFF" w:themeColor="background1"/>
            </w:tcBorders>
            <w:vAlign w:val="center"/>
          </w:tcPr>
          <w:p w14:paraId="17F84217" w14:textId="77777777" w:rsidR="005C5698" w:rsidRPr="007954BA" w:rsidRDefault="005C5698" w:rsidP="00F71BB5">
            <w:pPr>
              <w:jc w:val="right"/>
            </w:pPr>
          </w:p>
        </w:tc>
        <w:tc>
          <w:tcPr>
            <w:tcW w:w="1418" w:type="dxa"/>
            <w:tcBorders>
              <w:top w:val="single" w:sz="12" w:space="0" w:color="FFFFFF" w:themeColor="background1"/>
              <w:bottom w:val="single" w:sz="12" w:space="0" w:color="FFFFFF" w:themeColor="background1"/>
            </w:tcBorders>
            <w:shd w:val="clear" w:color="auto" w:fill="F2F2F2" w:themeFill="background1" w:themeFillShade="F2"/>
            <w:vAlign w:val="center"/>
          </w:tcPr>
          <w:p w14:paraId="2A0C2680" w14:textId="77777777" w:rsidR="005C5698" w:rsidRPr="007954BA" w:rsidRDefault="005C5698" w:rsidP="00F71BB5">
            <w:pPr>
              <w:jc w:val="right"/>
            </w:pPr>
          </w:p>
        </w:tc>
        <w:tc>
          <w:tcPr>
            <w:tcW w:w="222" w:type="dxa"/>
            <w:tcBorders>
              <w:top w:val="single" w:sz="12" w:space="0" w:color="FFFFFF" w:themeColor="background1"/>
              <w:bottom w:val="single" w:sz="12" w:space="0" w:color="FFFFFF" w:themeColor="background1"/>
            </w:tcBorders>
            <w:vAlign w:val="center"/>
          </w:tcPr>
          <w:p w14:paraId="2F2DD48B" w14:textId="77777777" w:rsidR="005C5698" w:rsidRPr="007954BA" w:rsidRDefault="005C5698" w:rsidP="00F71BB5">
            <w:pPr>
              <w:jc w:val="right"/>
            </w:pPr>
          </w:p>
        </w:tc>
        <w:tc>
          <w:tcPr>
            <w:tcW w:w="1418" w:type="dxa"/>
            <w:tcBorders>
              <w:top w:val="single" w:sz="12" w:space="0" w:color="FFFFFF" w:themeColor="background1"/>
              <w:bottom w:val="single" w:sz="12" w:space="0" w:color="FFFFFF" w:themeColor="background1"/>
            </w:tcBorders>
            <w:shd w:val="clear" w:color="auto" w:fill="F2F2F2" w:themeFill="background1" w:themeFillShade="F2"/>
            <w:vAlign w:val="center"/>
          </w:tcPr>
          <w:p w14:paraId="0C3F9C62" w14:textId="77777777" w:rsidR="005C5698" w:rsidRPr="007954BA" w:rsidRDefault="005C5698" w:rsidP="00F71BB5">
            <w:pPr>
              <w:jc w:val="right"/>
            </w:pPr>
          </w:p>
        </w:tc>
      </w:tr>
      <w:tr w:rsidR="00F71BB5" w:rsidRPr="007954BA" w14:paraId="57EAB052" w14:textId="77777777" w:rsidTr="006C79A2">
        <w:tc>
          <w:tcPr>
            <w:tcW w:w="3369" w:type="dxa"/>
            <w:vAlign w:val="center"/>
          </w:tcPr>
          <w:p w14:paraId="0013DE70" w14:textId="77777777" w:rsidR="00F71BB5" w:rsidRPr="007954BA" w:rsidRDefault="00F71BB5" w:rsidP="00D5112E">
            <w:r w:rsidRPr="007954BA">
              <w:t>Bijdrage</w:t>
            </w:r>
            <w:r w:rsidR="00D5112E">
              <w:t>n</w:t>
            </w:r>
            <w:r w:rsidRPr="007954BA">
              <w:t xml:space="preserve"> </w:t>
            </w:r>
            <w:r w:rsidR="00D5112E">
              <w:t xml:space="preserve">eigen </w:t>
            </w:r>
            <w:r w:rsidRPr="007954BA">
              <w:t>vrijwilligers</w:t>
            </w:r>
          </w:p>
        </w:tc>
        <w:tc>
          <w:tcPr>
            <w:tcW w:w="222" w:type="dxa"/>
            <w:vAlign w:val="center"/>
          </w:tcPr>
          <w:p w14:paraId="15491BDF" w14:textId="77777777" w:rsidR="00F71BB5" w:rsidRPr="007954BA" w:rsidRDefault="00F71BB5" w:rsidP="00F71BB5"/>
        </w:tc>
        <w:tc>
          <w:tcPr>
            <w:tcW w:w="1418" w:type="dxa"/>
            <w:tcBorders>
              <w:top w:val="single" w:sz="12" w:space="0" w:color="FFFFFF" w:themeColor="background1"/>
              <w:bottom w:val="single" w:sz="12" w:space="0" w:color="FFFFFF" w:themeColor="background1"/>
            </w:tcBorders>
            <w:shd w:val="clear" w:color="auto" w:fill="F2F2F2" w:themeFill="background1" w:themeFillShade="F2"/>
            <w:vAlign w:val="center"/>
          </w:tcPr>
          <w:p w14:paraId="30BF01CC" w14:textId="77777777" w:rsidR="00F71BB5" w:rsidRPr="007954BA" w:rsidRDefault="00F71BB5" w:rsidP="00F71BB5">
            <w:pPr>
              <w:jc w:val="right"/>
            </w:pPr>
          </w:p>
        </w:tc>
        <w:tc>
          <w:tcPr>
            <w:tcW w:w="222" w:type="dxa"/>
            <w:tcBorders>
              <w:top w:val="single" w:sz="12" w:space="0" w:color="FFFFFF" w:themeColor="background1"/>
              <w:bottom w:val="single" w:sz="12" w:space="0" w:color="FFFFFF" w:themeColor="background1"/>
            </w:tcBorders>
            <w:vAlign w:val="center"/>
          </w:tcPr>
          <w:p w14:paraId="2AB4B0B1" w14:textId="77777777" w:rsidR="00F71BB5" w:rsidRPr="007954BA" w:rsidRDefault="00F71BB5" w:rsidP="00F71BB5">
            <w:pPr>
              <w:jc w:val="right"/>
            </w:pPr>
          </w:p>
        </w:tc>
        <w:tc>
          <w:tcPr>
            <w:tcW w:w="1418" w:type="dxa"/>
            <w:tcBorders>
              <w:top w:val="single" w:sz="12" w:space="0" w:color="FFFFFF" w:themeColor="background1"/>
              <w:bottom w:val="single" w:sz="12" w:space="0" w:color="FFFFFF" w:themeColor="background1"/>
            </w:tcBorders>
            <w:shd w:val="clear" w:color="auto" w:fill="F2F2F2" w:themeFill="background1" w:themeFillShade="F2"/>
            <w:vAlign w:val="center"/>
          </w:tcPr>
          <w:p w14:paraId="70EB45CC" w14:textId="77777777" w:rsidR="00F71BB5" w:rsidRPr="007954BA" w:rsidRDefault="00F71BB5" w:rsidP="00F71BB5">
            <w:pPr>
              <w:jc w:val="right"/>
            </w:pPr>
          </w:p>
        </w:tc>
        <w:tc>
          <w:tcPr>
            <w:tcW w:w="222" w:type="dxa"/>
            <w:tcBorders>
              <w:top w:val="single" w:sz="12" w:space="0" w:color="FFFFFF" w:themeColor="background1"/>
              <w:bottom w:val="single" w:sz="12" w:space="0" w:color="FFFFFF" w:themeColor="background1"/>
            </w:tcBorders>
            <w:vAlign w:val="center"/>
          </w:tcPr>
          <w:p w14:paraId="0CE1989A" w14:textId="77777777" w:rsidR="00F71BB5" w:rsidRPr="007954BA" w:rsidRDefault="00F71BB5" w:rsidP="00F71BB5">
            <w:pPr>
              <w:jc w:val="right"/>
            </w:pPr>
          </w:p>
        </w:tc>
        <w:tc>
          <w:tcPr>
            <w:tcW w:w="1418" w:type="dxa"/>
            <w:tcBorders>
              <w:top w:val="single" w:sz="12" w:space="0" w:color="FFFFFF" w:themeColor="background1"/>
              <w:bottom w:val="single" w:sz="12" w:space="0" w:color="FFFFFF" w:themeColor="background1"/>
            </w:tcBorders>
            <w:shd w:val="clear" w:color="auto" w:fill="F2F2F2" w:themeFill="background1" w:themeFillShade="F2"/>
            <w:vAlign w:val="center"/>
          </w:tcPr>
          <w:p w14:paraId="45A7F83A" w14:textId="77777777" w:rsidR="00F71BB5" w:rsidRPr="007954BA" w:rsidRDefault="00F71BB5" w:rsidP="00F71BB5">
            <w:pPr>
              <w:jc w:val="right"/>
            </w:pPr>
          </w:p>
        </w:tc>
      </w:tr>
      <w:tr w:rsidR="00F71BB5" w:rsidRPr="007954BA" w14:paraId="15057EC6" w14:textId="77777777" w:rsidTr="006C79A2">
        <w:tc>
          <w:tcPr>
            <w:tcW w:w="3369" w:type="dxa"/>
            <w:vAlign w:val="center"/>
          </w:tcPr>
          <w:p w14:paraId="617B1F2A" w14:textId="77777777" w:rsidR="00F71BB5" w:rsidRPr="007954BA" w:rsidRDefault="00F71BB5" w:rsidP="00D5112E">
            <w:r w:rsidRPr="007954BA">
              <w:t>Bijdrage</w:t>
            </w:r>
            <w:r w:rsidR="00D5112E">
              <w:t>n</w:t>
            </w:r>
            <w:r w:rsidRPr="007954BA">
              <w:t xml:space="preserve"> deelnemers activiteiten</w:t>
            </w:r>
          </w:p>
        </w:tc>
        <w:tc>
          <w:tcPr>
            <w:tcW w:w="222" w:type="dxa"/>
            <w:vAlign w:val="center"/>
          </w:tcPr>
          <w:p w14:paraId="4B67853E" w14:textId="77777777" w:rsidR="00F71BB5" w:rsidRPr="007954BA" w:rsidRDefault="00F71BB5" w:rsidP="00F71BB5"/>
        </w:tc>
        <w:tc>
          <w:tcPr>
            <w:tcW w:w="1418" w:type="dxa"/>
            <w:tcBorders>
              <w:top w:val="single" w:sz="12" w:space="0" w:color="FFFFFF" w:themeColor="background1"/>
            </w:tcBorders>
            <w:shd w:val="clear" w:color="auto" w:fill="F2F2F2" w:themeFill="background1" w:themeFillShade="F2"/>
            <w:vAlign w:val="center"/>
          </w:tcPr>
          <w:p w14:paraId="5D6F8672" w14:textId="77777777" w:rsidR="00F71BB5" w:rsidRPr="007954BA" w:rsidRDefault="00F71BB5" w:rsidP="00F71BB5">
            <w:pPr>
              <w:jc w:val="right"/>
            </w:pPr>
          </w:p>
        </w:tc>
        <w:tc>
          <w:tcPr>
            <w:tcW w:w="222" w:type="dxa"/>
            <w:tcBorders>
              <w:top w:val="single" w:sz="12" w:space="0" w:color="FFFFFF" w:themeColor="background1"/>
            </w:tcBorders>
            <w:vAlign w:val="center"/>
          </w:tcPr>
          <w:p w14:paraId="1A85A4F9" w14:textId="77777777" w:rsidR="00F71BB5" w:rsidRPr="007954BA" w:rsidRDefault="00F71BB5" w:rsidP="00F71BB5">
            <w:pPr>
              <w:jc w:val="right"/>
            </w:pPr>
          </w:p>
        </w:tc>
        <w:tc>
          <w:tcPr>
            <w:tcW w:w="1418" w:type="dxa"/>
            <w:tcBorders>
              <w:top w:val="single" w:sz="12" w:space="0" w:color="FFFFFF" w:themeColor="background1"/>
            </w:tcBorders>
            <w:shd w:val="clear" w:color="auto" w:fill="F2F2F2" w:themeFill="background1" w:themeFillShade="F2"/>
            <w:vAlign w:val="center"/>
          </w:tcPr>
          <w:p w14:paraId="1416AAF8" w14:textId="77777777" w:rsidR="00F71BB5" w:rsidRPr="007954BA" w:rsidRDefault="00F71BB5" w:rsidP="00F71BB5">
            <w:pPr>
              <w:jc w:val="right"/>
            </w:pPr>
          </w:p>
        </w:tc>
        <w:tc>
          <w:tcPr>
            <w:tcW w:w="222" w:type="dxa"/>
            <w:tcBorders>
              <w:top w:val="single" w:sz="12" w:space="0" w:color="FFFFFF" w:themeColor="background1"/>
            </w:tcBorders>
            <w:vAlign w:val="center"/>
          </w:tcPr>
          <w:p w14:paraId="44A99CA6" w14:textId="77777777" w:rsidR="00F71BB5" w:rsidRPr="007954BA" w:rsidRDefault="00F71BB5" w:rsidP="00F71BB5">
            <w:pPr>
              <w:jc w:val="right"/>
            </w:pPr>
          </w:p>
        </w:tc>
        <w:tc>
          <w:tcPr>
            <w:tcW w:w="1418" w:type="dxa"/>
            <w:tcBorders>
              <w:top w:val="single" w:sz="12" w:space="0" w:color="FFFFFF" w:themeColor="background1"/>
            </w:tcBorders>
            <w:shd w:val="clear" w:color="auto" w:fill="F2F2F2" w:themeFill="background1" w:themeFillShade="F2"/>
            <w:vAlign w:val="center"/>
          </w:tcPr>
          <w:p w14:paraId="39EB5AC1" w14:textId="77777777" w:rsidR="00F71BB5" w:rsidRPr="007954BA" w:rsidRDefault="00F71BB5" w:rsidP="00F71BB5">
            <w:pPr>
              <w:jc w:val="right"/>
            </w:pPr>
          </w:p>
        </w:tc>
      </w:tr>
      <w:tr w:rsidR="005C5698" w:rsidRPr="007954BA" w14:paraId="332364E3" w14:textId="77777777" w:rsidTr="006C79A2">
        <w:trPr>
          <w:trHeight w:val="170"/>
        </w:trPr>
        <w:tc>
          <w:tcPr>
            <w:tcW w:w="3369" w:type="dxa"/>
            <w:tcBorders>
              <w:bottom w:val="single" w:sz="12" w:space="0" w:color="auto"/>
            </w:tcBorders>
            <w:vAlign w:val="center"/>
          </w:tcPr>
          <w:p w14:paraId="0EDD318C" w14:textId="77777777" w:rsidR="005C5698" w:rsidRPr="007954BA" w:rsidRDefault="005C5698" w:rsidP="00F71BB5"/>
        </w:tc>
        <w:tc>
          <w:tcPr>
            <w:tcW w:w="222" w:type="dxa"/>
            <w:tcBorders>
              <w:bottom w:val="single" w:sz="12" w:space="0" w:color="auto"/>
            </w:tcBorders>
            <w:vAlign w:val="center"/>
          </w:tcPr>
          <w:p w14:paraId="56C28380" w14:textId="77777777" w:rsidR="005C5698" w:rsidRPr="007954BA" w:rsidRDefault="005C5698" w:rsidP="00F71BB5"/>
        </w:tc>
        <w:tc>
          <w:tcPr>
            <w:tcW w:w="1418" w:type="dxa"/>
            <w:tcBorders>
              <w:bottom w:val="single" w:sz="12" w:space="0" w:color="auto"/>
            </w:tcBorders>
            <w:vAlign w:val="center"/>
          </w:tcPr>
          <w:p w14:paraId="7F3BB5D0" w14:textId="77777777" w:rsidR="005C5698" w:rsidRPr="007954BA" w:rsidRDefault="005C5698" w:rsidP="00F71BB5">
            <w:pPr>
              <w:jc w:val="right"/>
            </w:pPr>
          </w:p>
        </w:tc>
        <w:tc>
          <w:tcPr>
            <w:tcW w:w="222" w:type="dxa"/>
            <w:tcBorders>
              <w:bottom w:val="single" w:sz="12" w:space="0" w:color="auto"/>
            </w:tcBorders>
            <w:vAlign w:val="center"/>
          </w:tcPr>
          <w:p w14:paraId="30BAF77B" w14:textId="77777777" w:rsidR="005C5698" w:rsidRPr="007954BA" w:rsidRDefault="005C5698" w:rsidP="00F71BB5">
            <w:pPr>
              <w:jc w:val="right"/>
            </w:pPr>
          </w:p>
        </w:tc>
        <w:tc>
          <w:tcPr>
            <w:tcW w:w="1418" w:type="dxa"/>
            <w:tcBorders>
              <w:bottom w:val="single" w:sz="12" w:space="0" w:color="auto"/>
            </w:tcBorders>
            <w:vAlign w:val="center"/>
          </w:tcPr>
          <w:p w14:paraId="0FB4FA89" w14:textId="77777777" w:rsidR="005C5698" w:rsidRPr="007954BA" w:rsidRDefault="005C5698" w:rsidP="00F71BB5">
            <w:pPr>
              <w:jc w:val="right"/>
            </w:pPr>
          </w:p>
        </w:tc>
        <w:tc>
          <w:tcPr>
            <w:tcW w:w="222" w:type="dxa"/>
            <w:tcBorders>
              <w:bottom w:val="single" w:sz="12" w:space="0" w:color="auto"/>
            </w:tcBorders>
            <w:vAlign w:val="center"/>
          </w:tcPr>
          <w:p w14:paraId="2CFC0CDF" w14:textId="77777777" w:rsidR="005C5698" w:rsidRPr="007954BA" w:rsidRDefault="005C5698" w:rsidP="00F71BB5">
            <w:pPr>
              <w:jc w:val="right"/>
            </w:pPr>
          </w:p>
        </w:tc>
        <w:tc>
          <w:tcPr>
            <w:tcW w:w="1418" w:type="dxa"/>
            <w:tcBorders>
              <w:bottom w:val="single" w:sz="12" w:space="0" w:color="auto"/>
            </w:tcBorders>
            <w:vAlign w:val="center"/>
          </w:tcPr>
          <w:p w14:paraId="5C869C34" w14:textId="77777777" w:rsidR="005C5698" w:rsidRPr="007954BA" w:rsidRDefault="005C5698" w:rsidP="00F71BB5">
            <w:pPr>
              <w:jc w:val="right"/>
            </w:pPr>
          </w:p>
        </w:tc>
      </w:tr>
      <w:tr w:rsidR="005C5698" w:rsidRPr="00F71BB5" w14:paraId="43CB4F75" w14:textId="77777777" w:rsidTr="006C79A2">
        <w:tc>
          <w:tcPr>
            <w:tcW w:w="3369" w:type="dxa"/>
            <w:tcBorders>
              <w:top w:val="single" w:sz="12" w:space="0" w:color="auto"/>
            </w:tcBorders>
            <w:vAlign w:val="center"/>
          </w:tcPr>
          <w:p w14:paraId="6FE224D0" w14:textId="77777777" w:rsidR="005C5698" w:rsidRPr="00F71BB5" w:rsidRDefault="005C5698" w:rsidP="00F71BB5">
            <w:pPr>
              <w:rPr>
                <w:b/>
              </w:rPr>
            </w:pPr>
            <w:r w:rsidRPr="00F71BB5">
              <w:rPr>
                <w:b/>
              </w:rPr>
              <w:t>Totaal</w:t>
            </w:r>
          </w:p>
        </w:tc>
        <w:tc>
          <w:tcPr>
            <w:tcW w:w="222" w:type="dxa"/>
            <w:tcBorders>
              <w:top w:val="single" w:sz="12" w:space="0" w:color="auto"/>
            </w:tcBorders>
            <w:vAlign w:val="center"/>
          </w:tcPr>
          <w:p w14:paraId="51AB4349" w14:textId="77777777" w:rsidR="005C5698" w:rsidRPr="00F71BB5" w:rsidRDefault="005C5698" w:rsidP="00F71BB5">
            <w:pPr>
              <w:rPr>
                <w:b/>
              </w:rPr>
            </w:pPr>
          </w:p>
        </w:tc>
        <w:tc>
          <w:tcPr>
            <w:tcW w:w="1418" w:type="dxa"/>
            <w:tcBorders>
              <w:top w:val="single" w:sz="12" w:space="0" w:color="auto"/>
            </w:tcBorders>
            <w:shd w:val="clear" w:color="auto" w:fill="F2F2F2" w:themeFill="background1" w:themeFillShade="F2"/>
            <w:vAlign w:val="center"/>
          </w:tcPr>
          <w:p w14:paraId="32412DF3" w14:textId="77777777" w:rsidR="005C5698" w:rsidRPr="00F71BB5" w:rsidRDefault="005C5698" w:rsidP="00F71BB5">
            <w:pPr>
              <w:jc w:val="right"/>
              <w:rPr>
                <w:b/>
              </w:rPr>
            </w:pPr>
          </w:p>
        </w:tc>
        <w:tc>
          <w:tcPr>
            <w:tcW w:w="222" w:type="dxa"/>
            <w:tcBorders>
              <w:top w:val="single" w:sz="12" w:space="0" w:color="auto"/>
            </w:tcBorders>
            <w:vAlign w:val="center"/>
          </w:tcPr>
          <w:p w14:paraId="098C825F" w14:textId="77777777" w:rsidR="005C5698" w:rsidRPr="00F71BB5" w:rsidRDefault="005C5698" w:rsidP="00F71BB5">
            <w:pPr>
              <w:jc w:val="right"/>
              <w:rPr>
                <w:b/>
              </w:rPr>
            </w:pPr>
          </w:p>
        </w:tc>
        <w:tc>
          <w:tcPr>
            <w:tcW w:w="1418" w:type="dxa"/>
            <w:tcBorders>
              <w:top w:val="single" w:sz="12" w:space="0" w:color="auto"/>
            </w:tcBorders>
            <w:shd w:val="clear" w:color="auto" w:fill="F2F2F2" w:themeFill="background1" w:themeFillShade="F2"/>
            <w:vAlign w:val="center"/>
          </w:tcPr>
          <w:p w14:paraId="6E7227BD" w14:textId="77777777" w:rsidR="005C5698" w:rsidRPr="00F71BB5" w:rsidRDefault="005C5698" w:rsidP="00F71BB5">
            <w:pPr>
              <w:jc w:val="right"/>
              <w:rPr>
                <w:b/>
              </w:rPr>
            </w:pPr>
          </w:p>
        </w:tc>
        <w:tc>
          <w:tcPr>
            <w:tcW w:w="222" w:type="dxa"/>
            <w:tcBorders>
              <w:top w:val="single" w:sz="12" w:space="0" w:color="auto"/>
            </w:tcBorders>
            <w:vAlign w:val="center"/>
          </w:tcPr>
          <w:p w14:paraId="2C6B6477" w14:textId="77777777" w:rsidR="005C5698" w:rsidRPr="00F71BB5" w:rsidRDefault="005C5698" w:rsidP="00F71BB5">
            <w:pPr>
              <w:jc w:val="right"/>
              <w:rPr>
                <w:b/>
              </w:rPr>
            </w:pPr>
          </w:p>
        </w:tc>
        <w:tc>
          <w:tcPr>
            <w:tcW w:w="1418" w:type="dxa"/>
            <w:tcBorders>
              <w:top w:val="single" w:sz="12" w:space="0" w:color="auto"/>
            </w:tcBorders>
            <w:shd w:val="clear" w:color="auto" w:fill="F2F2F2" w:themeFill="background1" w:themeFillShade="F2"/>
            <w:vAlign w:val="center"/>
          </w:tcPr>
          <w:p w14:paraId="2EF9E4CD" w14:textId="77777777" w:rsidR="005C5698" w:rsidRPr="00F71BB5" w:rsidRDefault="005C5698" w:rsidP="00F71BB5">
            <w:pPr>
              <w:jc w:val="right"/>
              <w:rPr>
                <w:b/>
              </w:rPr>
            </w:pPr>
          </w:p>
        </w:tc>
      </w:tr>
    </w:tbl>
    <w:p w14:paraId="69B4242D" w14:textId="77777777" w:rsidR="007954BA" w:rsidRPr="00D5112E" w:rsidRDefault="007954BA" w:rsidP="00D5112E">
      <w:pPr>
        <w:pStyle w:val="Onderschrift"/>
      </w:pPr>
    </w:p>
    <w:tbl>
      <w:tblPr>
        <w:tblStyle w:val="Tabelraster"/>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22"/>
        <w:gridCol w:w="1418"/>
        <w:gridCol w:w="222"/>
        <w:gridCol w:w="1418"/>
        <w:gridCol w:w="222"/>
        <w:gridCol w:w="1418"/>
      </w:tblGrid>
      <w:tr w:rsidR="00F71BB5" w:rsidRPr="007954BA" w14:paraId="45C02CBD" w14:textId="77777777" w:rsidTr="006C79A2">
        <w:tc>
          <w:tcPr>
            <w:tcW w:w="3369" w:type="dxa"/>
            <w:tcBorders>
              <w:bottom w:val="single" w:sz="12" w:space="0" w:color="auto"/>
            </w:tcBorders>
            <w:vAlign w:val="center"/>
          </w:tcPr>
          <w:p w14:paraId="3EDCC909" w14:textId="77777777" w:rsidR="00F71BB5" w:rsidRPr="007954BA" w:rsidRDefault="00F71BB5" w:rsidP="00F71BB5">
            <w:pPr>
              <w:rPr>
                <w:b/>
              </w:rPr>
            </w:pPr>
            <w:r w:rsidRPr="007954BA">
              <w:rPr>
                <w:b/>
                <w:sz w:val="28"/>
              </w:rPr>
              <w:t>Uitgaven</w:t>
            </w:r>
          </w:p>
        </w:tc>
        <w:tc>
          <w:tcPr>
            <w:tcW w:w="222" w:type="dxa"/>
            <w:tcBorders>
              <w:bottom w:val="single" w:sz="12" w:space="0" w:color="auto"/>
            </w:tcBorders>
            <w:vAlign w:val="center"/>
          </w:tcPr>
          <w:p w14:paraId="37192D52" w14:textId="77777777" w:rsidR="00F71BB5" w:rsidRPr="007954BA" w:rsidRDefault="00F71BB5" w:rsidP="00F71BB5">
            <w:pPr>
              <w:rPr>
                <w:b/>
              </w:rPr>
            </w:pPr>
          </w:p>
        </w:tc>
        <w:tc>
          <w:tcPr>
            <w:tcW w:w="1418" w:type="dxa"/>
            <w:tcBorders>
              <w:bottom w:val="single" w:sz="12" w:space="0" w:color="auto"/>
            </w:tcBorders>
            <w:vAlign w:val="center"/>
          </w:tcPr>
          <w:p w14:paraId="5BEC6E77" w14:textId="77777777" w:rsidR="00F71BB5" w:rsidRPr="007954BA" w:rsidRDefault="00F71BB5" w:rsidP="00F71BB5">
            <w:pPr>
              <w:jc w:val="center"/>
              <w:rPr>
                <w:b/>
              </w:rPr>
            </w:pPr>
          </w:p>
        </w:tc>
        <w:tc>
          <w:tcPr>
            <w:tcW w:w="222" w:type="dxa"/>
            <w:tcBorders>
              <w:bottom w:val="single" w:sz="12" w:space="0" w:color="auto"/>
            </w:tcBorders>
            <w:vAlign w:val="center"/>
          </w:tcPr>
          <w:p w14:paraId="1856B69B" w14:textId="77777777" w:rsidR="00F71BB5" w:rsidRPr="007954BA" w:rsidRDefault="00F71BB5" w:rsidP="00F71BB5">
            <w:pPr>
              <w:jc w:val="center"/>
              <w:rPr>
                <w:b/>
              </w:rPr>
            </w:pPr>
          </w:p>
        </w:tc>
        <w:tc>
          <w:tcPr>
            <w:tcW w:w="1418" w:type="dxa"/>
            <w:tcBorders>
              <w:bottom w:val="single" w:sz="12" w:space="0" w:color="auto"/>
            </w:tcBorders>
            <w:vAlign w:val="center"/>
          </w:tcPr>
          <w:p w14:paraId="51A816F3" w14:textId="77777777" w:rsidR="00F71BB5" w:rsidRPr="007954BA" w:rsidRDefault="00F71BB5" w:rsidP="00F71BB5">
            <w:pPr>
              <w:jc w:val="center"/>
              <w:rPr>
                <w:b/>
              </w:rPr>
            </w:pPr>
          </w:p>
        </w:tc>
        <w:tc>
          <w:tcPr>
            <w:tcW w:w="222" w:type="dxa"/>
            <w:tcBorders>
              <w:bottom w:val="single" w:sz="12" w:space="0" w:color="auto"/>
            </w:tcBorders>
            <w:vAlign w:val="center"/>
          </w:tcPr>
          <w:p w14:paraId="38853C6C" w14:textId="77777777" w:rsidR="00F71BB5" w:rsidRPr="007954BA" w:rsidRDefault="00F71BB5" w:rsidP="00F71BB5">
            <w:pPr>
              <w:jc w:val="center"/>
              <w:rPr>
                <w:b/>
              </w:rPr>
            </w:pPr>
          </w:p>
        </w:tc>
        <w:tc>
          <w:tcPr>
            <w:tcW w:w="1418" w:type="dxa"/>
            <w:tcBorders>
              <w:bottom w:val="single" w:sz="12" w:space="0" w:color="auto"/>
            </w:tcBorders>
            <w:vAlign w:val="center"/>
          </w:tcPr>
          <w:p w14:paraId="6A6BD466" w14:textId="77777777" w:rsidR="00F71BB5" w:rsidRPr="007954BA" w:rsidRDefault="00F71BB5" w:rsidP="00F71BB5">
            <w:pPr>
              <w:jc w:val="center"/>
              <w:rPr>
                <w:b/>
              </w:rPr>
            </w:pPr>
          </w:p>
        </w:tc>
      </w:tr>
      <w:tr w:rsidR="00F71BB5" w:rsidRPr="007954BA" w14:paraId="6205B994" w14:textId="77777777" w:rsidTr="006C79A2">
        <w:trPr>
          <w:trHeight w:val="170"/>
        </w:trPr>
        <w:tc>
          <w:tcPr>
            <w:tcW w:w="3369" w:type="dxa"/>
            <w:tcBorders>
              <w:top w:val="single" w:sz="12" w:space="0" w:color="auto"/>
            </w:tcBorders>
            <w:vAlign w:val="center"/>
          </w:tcPr>
          <w:p w14:paraId="788126C6" w14:textId="77777777" w:rsidR="00F71BB5" w:rsidRPr="007954BA" w:rsidRDefault="00F71BB5" w:rsidP="00F71BB5"/>
        </w:tc>
        <w:tc>
          <w:tcPr>
            <w:tcW w:w="222" w:type="dxa"/>
            <w:tcBorders>
              <w:top w:val="single" w:sz="12" w:space="0" w:color="auto"/>
            </w:tcBorders>
            <w:vAlign w:val="center"/>
          </w:tcPr>
          <w:p w14:paraId="0DB96B26" w14:textId="77777777" w:rsidR="00F71BB5" w:rsidRPr="007954BA" w:rsidRDefault="00F71BB5" w:rsidP="00F71BB5"/>
        </w:tc>
        <w:tc>
          <w:tcPr>
            <w:tcW w:w="1418" w:type="dxa"/>
            <w:tcBorders>
              <w:top w:val="single" w:sz="12" w:space="0" w:color="auto"/>
            </w:tcBorders>
            <w:vAlign w:val="center"/>
          </w:tcPr>
          <w:p w14:paraId="1D5055F7" w14:textId="77777777" w:rsidR="00F71BB5" w:rsidRPr="007954BA" w:rsidRDefault="00F71BB5" w:rsidP="00F71BB5">
            <w:pPr>
              <w:jc w:val="right"/>
            </w:pPr>
          </w:p>
        </w:tc>
        <w:tc>
          <w:tcPr>
            <w:tcW w:w="222" w:type="dxa"/>
            <w:tcBorders>
              <w:top w:val="single" w:sz="12" w:space="0" w:color="auto"/>
            </w:tcBorders>
            <w:vAlign w:val="center"/>
          </w:tcPr>
          <w:p w14:paraId="2DFEB14F" w14:textId="77777777" w:rsidR="00F71BB5" w:rsidRPr="007954BA" w:rsidRDefault="00F71BB5" w:rsidP="00F71BB5">
            <w:pPr>
              <w:jc w:val="right"/>
            </w:pPr>
          </w:p>
        </w:tc>
        <w:tc>
          <w:tcPr>
            <w:tcW w:w="1418" w:type="dxa"/>
            <w:tcBorders>
              <w:top w:val="single" w:sz="12" w:space="0" w:color="auto"/>
            </w:tcBorders>
            <w:vAlign w:val="center"/>
          </w:tcPr>
          <w:p w14:paraId="1EE4EF9B" w14:textId="77777777" w:rsidR="00F71BB5" w:rsidRPr="007954BA" w:rsidRDefault="00F71BB5" w:rsidP="00F71BB5">
            <w:pPr>
              <w:jc w:val="right"/>
            </w:pPr>
          </w:p>
        </w:tc>
        <w:tc>
          <w:tcPr>
            <w:tcW w:w="222" w:type="dxa"/>
            <w:tcBorders>
              <w:top w:val="single" w:sz="12" w:space="0" w:color="auto"/>
            </w:tcBorders>
            <w:vAlign w:val="center"/>
          </w:tcPr>
          <w:p w14:paraId="4FC8C0DC" w14:textId="77777777" w:rsidR="00F71BB5" w:rsidRPr="007954BA" w:rsidRDefault="00F71BB5" w:rsidP="00F71BB5">
            <w:pPr>
              <w:jc w:val="right"/>
            </w:pPr>
          </w:p>
        </w:tc>
        <w:tc>
          <w:tcPr>
            <w:tcW w:w="1418" w:type="dxa"/>
            <w:tcBorders>
              <w:top w:val="single" w:sz="12" w:space="0" w:color="auto"/>
            </w:tcBorders>
            <w:vAlign w:val="center"/>
          </w:tcPr>
          <w:p w14:paraId="639B908F" w14:textId="77777777" w:rsidR="00F71BB5" w:rsidRPr="007954BA" w:rsidRDefault="00F71BB5" w:rsidP="00F71BB5">
            <w:pPr>
              <w:jc w:val="right"/>
            </w:pPr>
          </w:p>
        </w:tc>
      </w:tr>
      <w:tr w:rsidR="007954BA" w:rsidRPr="007954BA" w14:paraId="30F57DDE" w14:textId="77777777" w:rsidTr="00FD1E13">
        <w:tc>
          <w:tcPr>
            <w:tcW w:w="3369" w:type="dxa"/>
            <w:vAlign w:val="center"/>
          </w:tcPr>
          <w:p w14:paraId="10AD57BB" w14:textId="77777777" w:rsidR="007954BA" w:rsidRPr="007954BA" w:rsidRDefault="007954BA" w:rsidP="00FD1E13">
            <w:r w:rsidRPr="007954BA">
              <w:t>Vrijwilligersvergoedingen</w:t>
            </w:r>
          </w:p>
        </w:tc>
        <w:tc>
          <w:tcPr>
            <w:tcW w:w="222" w:type="dxa"/>
            <w:vAlign w:val="center"/>
          </w:tcPr>
          <w:p w14:paraId="650B692A" w14:textId="77777777" w:rsidR="007954BA" w:rsidRPr="007954BA" w:rsidRDefault="007954BA" w:rsidP="00FD1E13"/>
        </w:tc>
        <w:tc>
          <w:tcPr>
            <w:tcW w:w="1418" w:type="dxa"/>
            <w:tcBorders>
              <w:top w:val="single" w:sz="12" w:space="0" w:color="FFFFFF" w:themeColor="background1"/>
              <w:bottom w:val="single" w:sz="12" w:space="0" w:color="FFFFFF" w:themeColor="background1"/>
            </w:tcBorders>
            <w:shd w:val="clear" w:color="auto" w:fill="F2F2F2" w:themeFill="background1" w:themeFillShade="F2"/>
            <w:vAlign w:val="center"/>
          </w:tcPr>
          <w:p w14:paraId="01CE4DFF" w14:textId="77777777" w:rsidR="007954BA" w:rsidRPr="007954BA" w:rsidRDefault="007954BA" w:rsidP="00FD1E13">
            <w:pPr>
              <w:jc w:val="right"/>
            </w:pPr>
          </w:p>
        </w:tc>
        <w:tc>
          <w:tcPr>
            <w:tcW w:w="222" w:type="dxa"/>
            <w:tcBorders>
              <w:top w:val="single" w:sz="12" w:space="0" w:color="FFFFFF" w:themeColor="background1"/>
              <w:bottom w:val="single" w:sz="12" w:space="0" w:color="FFFFFF" w:themeColor="background1"/>
            </w:tcBorders>
            <w:vAlign w:val="center"/>
          </w:tcPr>
          <w:p w14:paraId="6292EC07" w14:textId="77777777" w:rsidR="007954BA" w:rsidRPr="007954BA" w:rsidRDefault="007954BA" w:rsidP="00FD1E13">
            <w:pPr>
              <w:jc w:val="right"/>
            </w:pPr>
          </w:p>
        </w:tc>
        <w:tc>
          <w:tcPr>
            <w:tcW w:w="1418" w:type="dxa"/>
            <w:tcBorders>
              <w:top w:val="single" w:sz="12" w:space="0" w:color="FFFFFF" w:themeColor="background1"/>
              <w:bottom w:val="single" w:sz="12" w:space="0" w:color="FFFFFF" w:themeColor="background1"/>
            </w:tcBorders>
            <w:shd w:val="clear" w:color="auto" w:fill="F2F2F2" w:themeFill="background1" w:themeFillShade="F2"/>
            <w:vAlign w:val="center"/>
          </w:tcPr>
          <w:p w14:paraId="3975B1D2" w14:textId="77777777" w:rsidR="007954BA" w:rsidRPr="007954BA" w:rsidRDefault="007954BA" w:rsidP="00FD1E13">
            <w:pPr>
              <w:jc w:val="right"/>
            </w:pPr>
          </w:p>
        </w:tc>
        <w:tc>
          <w:tcPr>
            <w:tcW w:w="222" w:type="dxa"/>
            <w:tcBorders>
              <w:top w:val="single" w:sz="12" w:space="0" w:color="FFFFFF" w:themeColor="background1"/>
              <w:bottom w:val="single" w:sz="12" w:space="0" w:color="FFFFFF" w:themeColor="background1"/>
            </w:tcBorders>
            <w:vAlign w:val="center"/>
          </w:tcPr>
          <w:p w14:paraId="733397A2" w14:textId="77777777" w:rsidR="007954BA" w:rsidRPr="007954BA" w:rsidRDefault="007954BA" w:rsidP="00FD1E13">
            <w:pPr>
              <w:jc w:val="right"/>
            </w:pPr>
          </w:p>
        </w:tc>
        <w:tc>
          <w:tcPr>
            <w:tcW w:w="1418" w:type="dxa"/>
            <w:tcBorders>
              <w:top w:val="single" w:sz="12" w:space="0" w:color="FFFFFF" w:themeColor="background1"/>
              <w:bottom w:val="single" w:sz="12" w:space="0" w:color="FFFFFF" w:themeColor="background1"/>
            </w:tcBorders>
            <w:shd w:val="clear" w:color="auto" w:fill="F2F2F2" w:themeFill="background1" w:themeFillShade="F2"/>
            <w:vAlign w:val="center"/>
          </w:tcPr>
          <w:p w14:paraId="1D4D1398" w14:textId="77777777" w:rsidR="007954BA" w:rsidRPr="007954BA" w:rsidRDefault="007954BA" w:rsidP="00FD1E13">
            <w:pPr>
              <w:jc w:val="right"/>
            </w:pPr>
          </w:p>
        </w:tc>
      </w:tr>
      <w:tr w:rsidR="007954BA" w:rsidRPr="007954BA" w14:paraId="101EE95B" w14:textId="77777777" w:rsidTr="006402F5">
        <w:tc>
          <w:tcPr>
            <w:tcW w:w="3369" w:type="dxa"/>
            <w:vAlign w:val="center"/>
          </w:tcPr>
          <w:p w14:paraId="54EA8AB5" w14:textId="77777777" w:rsidR="007954BA" w:rsidRPr="007954BA" w:rsidRDefault="007954BA" w:rsidP="006402F5">
            <w:r w:rsidRPr="007954BA">
              <w:t>Personele kosten</w:t>
            </w:r>
          </w:p>
        </w:tc>
        <w:tc>
          <w:tcPr>
            <w:tcW w:w="222" w:type="dxa"/>
            <w:vAlign w:val="center"/>
          </w:tcPr>
          <w:p w14:paraId="44D83285" w14:textId="77777777" w:rsidR="007954BA" w:rsidRPr="007954BA" w:rsidRDefault="007954BA" w:rsidP="006402F5"/>
        </w:tc>
        <w:tc>
          <w:tcPr>
            <w:tcW w:w="1418" w:type="dxa"/>
            <w:tcBorders>
              <w:bottom w:val="single" w:sz="12" w:space="0" w:color="FFFFFF" w:themeColor="background1"/>
            </w:tcBorders>
            <w:shd w:val="clear" w:color="auto" w:fill="F2F2F2" w:themeFill="background1" w:themeFillShade="F2"/>
            <w:vAlign w:val="center"/>
          </w:tcPr>
          <w:p w14:paraId="35170051" w14:textId="77777777" w:rsidR="007954BA" w:rsidRPr="007954BA" w:rsidRDefault="007954BA" w:rsidP="006402F5">
            <w:pPr>
              <w:jc w:val="right"/>
            </w:pPr>
          </w:p>
        </w:tc>
        <w:tc>
          <w:tcPr>
            <w:tcW w:w="222" w:type="dxa"/>
            <w:tcBorders>
              <w:bottom w:val="single" w:sz="12" w:space="0" w:color="FFFFFF" w:themeColor="background1"/>
            </w:tcBorders>
            <w:vAlign w:val="center"/>
          </w:tcPr>
          <w:p w14:paraId="4E7401C3" w14:textId="77777777" w:rsidR="007954BA" w:rsidRPr="007954BA" w:rsidRDefault="007954BA" w:rsidP="006402F5">
            <w:pPr>
              <w:jc w:val="right"/>
            </w:pPr>
          </w:p>
        </w:tc>
        <w:tc>
          <w:tcPr>
            <w:tcW w:w="1418" w:type="dxa"/>
            <w:tcBorders>
              <w:bottom w:val="single" w:sz="12" w:space="0" w:color="FFFFFF" w:themeColor="background1"/>
            </w:tcBorders>
            <w:shd w:val="clear" w:color="auto" w:fill="F2F2F2" w:themeFill="background1" w:themeFillShade="F2"/>
            <w:vAlign w:val="center"/>
          </w:tcPr>
          <w:p w14:paraId="5374639D" w14:textId="77777777" w:rsidR="007954BA" w:rsidRPr="007954BA" w:rsidRDefault="007954BA" w:rsidP="006402F5">
            <w:pPr>
              <w:jc w:val="right"/>
            </w:pPr>
          </w:p>
        </w:tc>
        <w:tc>
          <w:tcPr>
            <w:tcW w:w="222" w:type="dxa"/>
            <w:tcBorders>
              <w:bottom w:val="single" w:sz="12" w:space="0" w:color="FFFFFF" w:themeColor="background1"/>
            </w:tcBorders>
            <w:vAlign w:val="center"/>
          </w:tcPr>
          <w:p w14:paraId="331E6CB5" w14:textId="77777777" w:rsidR="007954BA" w:rsidRPr="007954BA" w:rsidRDefault="007954BA" w:rsidP="006402F5">
            <w:pPr>
              <w:jc w:val="right"/>
            </w:pPr>
          </w:p>
        </w:tc>
        <w:tc>
          <w:tcPr>
            <w:tcW w:w="1418" w:type="dxa"/>
            <w:tcBorders>
              <w:bottom w:val="single" w:sz="12" w:space="0" w:color="FFFFFF" w:themeColor="background1"/>
            </w:tcBorders>
            <w:shd w:val="clear" w:color="auto" w:fill="F2F2F2" w:themeFill="background1" w:themeFillShade="F2"/>
            <w:vAlign w:val="center"/>
          </w:tcPr>
          <w:p w14:paraId="313D1A18" w14:textId="77777777" w:rsidR="007954BA" w:rsidRPr="007954BA" w:rsidRDefault="007954BA" w:rsidP="006402F5">
            <w:pPr>
              <w:jc w:val="right"/>
            </w:pPr>
          </w:p>
        </w:tc>
      </w:tr>
      <w:tr w:rsidR="007954BA" w:rsidRPr="007954BA" w14:paraId="00419D6C" w14:textId="77777777" w:rsidTr="00E87403">
        <w:tc>
          <w:tcPr>
            <w:tcW w:w="3369" w:type="dxa"/>
            <w:vAlign w:val="center"/>
          </w:tcPr>
          <w:p w14:paraId="0CEB0B59" w14:textId="77777777" w:rsidR="007954BA" w:rsidRPr="007954BA" w:rsidRDefault="007954BA" w:rsidP="00E87403">
            <w:r w:rsidRPr="007954BA">
              <w:t>Huur locaties</w:t>
            </w:r>
          </w:p>
        </w:tc>
        <w:tc>
          <w:tcPr>
            <w:tcW w:w="222" w:type="dxa"/>
            <w:vAlign w:val="center"/>
          </w:tcPr>
          <w:p w14:paraId="301F0D28" w14:textId="77777777" w:rsidR="007954BA" w:rsidRPr="007954BA" w:rsidRDefault="007954BA" w:rsidP="00E87403"/>
        </w:tc>
        <w:tc>
          <w:tcPr>
            <w:tcW w:w="1418" w:type="dxa"/>
            <w:tcBorders>
              <w:top w:val="single" w:sz="12" w:space="0" w:color="FFFFFF" w:themeColor="background1"/>
              <w:bottom w:val="single" w:sz="12" w:space="0" w:color="FFFFFF" w:themeColor="background1"/>
            </w:tcBorders>
            <w:shd w:val="clear" w:color="auto" w:fill="F2F2F2" w:themeFill="background1" w:themeFillShade="F2"/>
            <w:vAlign w:val="center"/>
          </w:tcPr>
          <w:p w14:paraId="3248775F" w14:textId="77777777" w:rsidR="007954BA" w:rsidRPr="007954BA" w:rsidRDefault="007954BA" w:rsidP="00E87403">
            <w:pPr>
              <w:jc w:val="right"/>
            </w:pPr>
          </w:p>
        </w:tc>
        <w:tc>
          <w:tcPr>
            <w:tcW w:w="222" w:type="dxa"/>
            <w:tcBorders>
              <w:top w:val="single" w:sz="12" w:space="0" w:color="FFFFFF" w:themeColor="background1"/>
              <w:bottom w:val="single" w:sz="12" w:space="0" w:color="FFFFFF" w:themeColor="background1"/>
            </w:tcBorders>
            <w:vAlign w:val="center"/>
          </w:tcPr>
          <w:p w14:paraId="21184810" w14:textId="77777777" w:rsidR="007954BA" w:rsidRPr="007954BA" w:rsidRDefault="007954BA" w:rsidP="00E87403">
            <w:pPr>
              <w:jc w:val="right"/>
            </w:pPr>
          </w:p>
        </w:tc>
        <w:tc>
          <w:tcPr>
            <w:tcW w:w="1418" w:type="dxa"/>
            <w:tcBorders>
              <w:top w:val="single" w:sz="12" w:space="0" w:color="FFFFFF" w:themeColor="background1"/>
              <w:bottom w:val="single" w:sz="12" w:space="0" w:color="FFFFFF" w:themeColor="background1"/>
            </w:tcBorders>
            <w:shd w:val="clear" w:color="auto" w:fill="F2F2F2" w:themeFill="background1" w:themeFillShade="F2"/>
            <w:vAlign w:val="center"/>
          </w:tcPr>
          <w:p w14:paraId="3B914B67" w14:textId="77777777" w:rsidR="007954BA" w:rsidRPr="007954BA" w:rsidRDefault="007954BA" w:rsidP="00E87403">
            <w:pPr>
              <w:jc w:val="right"/>
            </w:pPr>
          </w:p>
        </w:tc>
        <w:tc>
          <w:tcPr>
            <w:tcW w:w="222" w:type="dxa"/>
            <w:tcBorders>
              <w:top w:val="single" w:sz="12" w:space="0" w:color="FFFFFF" w:themeColor="background1"/>
              <w:bottom w:val="single" w:sz="12" w:space="0" w:color="FFFFFF" w:themeColor="background1"/>
            </w:tcBorders>
            <w:vAlign w:val="center"/>
          </w:tcPr>
          <w:p w14:paraId="50069418" w14:textId="77777777" w:rsidR="007954BA" w:rsidRPr="007954BA" w:rsidRDefault="007954BA" w:rsidP="00E87403">
            <w:pPr>
              <w:jc w:val="right"/>
            </w:pPr>
          </w:p>
        </w:tc>
        <w:tc>
          <w:tcPr>
            <w:tcW w:w="1418" w:type="dxa"/>
            <w:tcBorders>
              <w:top w:val="single" w:sz="12" w:space="0" w:color="FFFFFF" w:themeColor="background1"/>
              <w:bottom w:val="single" w:sz="12" w:space="0" w:color="FFFFFF" w:themeColor="background1"/>
            </w:tcBorders>
            <w:shd w:val="clear" w:color="auto" w:fill="F2F2F2" w:themeFill="background1" w:themeFillShade="F2"/>
            <w:vAlign w:val="center"/>
          </w:tcPr>
          <w:p w14:paraId="276C4937" w14:textId="77777777" w:rsidR="007954BA" w:rsidRPr="007954BA" w:rsidRDefault="007954BA" w:rsidP="00E87403">
            <w:pPr>
              <w:jc w:val="right"/>
            </w:pPr>
          </w:p>
        </w:tc>
      </w:tr>
      <w:tr w:rsidR="00F71BB5" w:rsidRPr="007954BA" w14:paraId="3EA133D2" w14:textId="77777777" w:rsidTr="006C79A2">
        <w:tc>
          <w:tcPr>
            <w:tcW w:w="3369" w:type="dxa"/>
            <w:vAlign w:val="center"/>
          </w:tcPr>
          <w:p w14:paraId="7040F4EC" w14:textId="77777777" w:rsidR="00F71BB5" w:rsidRPr="007954BA" w:rsidRDefault="00F71BB5" w:rsidP="00F71BB5">
            <w:r w:rsidRPr="007954BA">
              <w:t>Aanschaf spullen</w:t>
            </w:r>
          </w:p>
        </w:tc>
        <w:tc>
          <w:tcPr>
            <w:tcW w:w="222" w:type="dxa"/>
            <w:vAlign w:val="center"/>
          </w:tcPr>
          <w:p w14:paraId="070106E3" w14:textId="77777777" w:rsidR="00F71BB5" w:rsidRPr="007954BA" w:rsidRDefault="00F71BB5" w:rsidP="00F71BB5"/>
        </w:tc>
        <w:tc>
          <w:tcPr>
            <w:tcW w:w="1418" w:type="dxa"/>
            <w:tcBorders>
              <w:top w:val="single" w:sz="12" w:space="0" w:color="FFFFFF" w:themeColor="background1"/>
              <w:bottom w:val="single" w:sz="12" w:space="0" w:color="FFFFFF" w:themeColor="background1"/>
            </w:tcBorders>
            <w:shd w:val="clear" w:color="auto" w:fill="F2F2F2" w:themeFill="background1" w:themeFillShade="F2"/>
            <w:vAlign w:val="center"/>
          </w:tcPr>
          <w:p w14:paraId="4D71EBC9" w14:textId="77777777" w:rsidR="00F71BB5" w:rsidRPr="007954BA" w:rsidRDefault="00F71BB5" w:rsidP="00F71BB5">
            <w:pPr>
              <w:jc w:val="right"/>
            </w:pPr>
          </w:p>
        </w:tc>
        <w:tc>
          <w:tcPr>
            <w:tcW w:w="222" w:type="dxa"/>
            <w:tcBorders>
              <w:top w:val="single" w:sz="12" w:space="0" w:color="FFFFFF" w:themeColor="background1"/>
              <w:bottom w:val="single" w:sz="12" w:space="0" w:color="FFFFFF" w:themeColor="background1"/>
            </w:tcBorders>
            <w:vAlign w:val="center"/>
          </w:tcPr>
          <w:p w14:paraId="266F5623" w14:textId="77777777" w:rsidR="00F71BB5" w:rsidRPr="007954BA" w:rsidRDefault="00F71BB5" w:rsidP="00F71BB5">
            <w:pPr>
              <w:jc w:val="right"/>
            </w:pPr>
          </w:p>
        </w:tc>
        <w:tc>
          <w:tcPr>
            <w:tcW w:w="1418" w:type="dxa"/>
            <w:tcBorders>
              <w:top w:val="single" w:sz="12" w:space="0" w:color="FFFFFF" w:themeColor="background1"/>
              <w:bottom w:val="single" w:sz="12" w:space="0" w:color="FFFFFF" w:themeColor="background1"/>
            </w:tcBorders>
            <w:shd w:val="clear" w:color="auto" w:fill="F2F2F2" w:themeFill="background1" w:themeFillShade="F2"/>
            <w:vAlign w:val="center"/>
          </w:tcPr>
          <w:p w14:paraId="18484792" w14:textId="77777777" w:rsidR="00F71BB5" w:rsidRPr="007954BA" w:rsidRDefault="00F71BB5" w:rsidP="00F71BB5">
            <w:pPr>
              <w:jc w:val="right"/>
            </w:pPr>
          </w:p>
        </w:tc>
        <w:tc>
          <w:tcPr>
            <w:tcW w:w="222" w:type="dxa"/>
            <w:tcBorders>
              <w:top w:val="single" w:sz="12" w:space="0" w:color="FFFFFF" w:themeColor="background1"/>
              <w:bottom w:val="single" w:sz="12" w:space="0" w:color="FFFFFF" w:themeColor="background1"/>
            </w:tcBorders>
            <w:vAlign w:val="center"/>
          </w:tcPr>
          <w:p w14:paraId="27EE7120" w14:textId="77777777" w:rsidR="00F71BB5" w:rsidRPr="007954BA" w:rsidRDefault="00F71BB5" w:rsidP="00F71BB5">
            <w:pPr>
              <w:jc w:val="right"/>
            </w:pPr>
          </w:p>
        </w:tc>
        <w:tc>
          <w:tcPr>
            <w:tcW w:w="1418" w:type="dxa"/>
            <w:tcBorders>
              <w:top w:val="single" w:sz="12" w:space="0" w:color="FFFFFF" w:themeColor="background1"/>
              <w:bottom w:val="single" w:sz="12" w:space="0" w:color="FFFFFF" w:themeColor="background1"/>
            </w:tcBorders>
            <w:shd w:val="clear" w:color="auto" w:fill="F2F2F2" w:themeFill="background1" w:themeFillShade="F2"/>
            <w:vAlign w:val="center"/>
          </w:tcPr>
          <w:p w14:paraId="01769E3D" w14:textId="77777777" w:rsidR="00F71BB5" w:rsidRPr="007954BA" w:rsidRDefault="00F71BB5" w:rsidP="00F71BB5">
            <w:pPr>
              <w:jc w:val="right"/>
            </w:pPr>
          </w:p>
        </w:tc>
      </w:tr>
      <w:tr w:rsidR="00F71BB5" w:rsidRPr="007954BA" w14:paraId="1FFF2FED" w14:textId="77777777" w:rsidTr="006C79A2">
        <w:tc>
          <w:tcPr>
            <w:tcW w:w="3369" w:type="dxa"/>
            <w:vAlign w:val="center"/>
          </w:tcPr>
          <w:p w14:paraId="494DD8D4" w14:textId="77777777" w:rsidR="00F71BB5" w:rsidRPr="007954BA" w:rsidRDefault="00F71BB5" w:rsidP="00F71BB5">
            <w:r w:rsidRPr="007954BA">
              <w:t>Communicatiekosten</w:t>
            </w:r>
          </w:p>
        </w:tc>
        <w:tc>
          <w:tcPr>
            <w:tcW w:w="222" w:type="dxa"/>
            <w:vAlign w:val="center"/>
          </w:tcPr>
          <w:p w14:paraId="4A8424A4" w14:textId="77777777" w:rsidR="00F71BB5" w:rsidRPr="007954BA" w:rsidRDefault="00F71BB5" w:rsidP="00F71BB5"/>
        </w:tc>
        <w:tc>
          <w:tcPr>
            <w:tcW w:w="1418" w:type="dxa"/>
            <w:tcBorders>
              <w:top w:val="single" w:sz="12" w:space="0" w:color="FFFFFF" w:themeColor="background1"/>
            </w:tcBorders>
            <w:shd w:val="clear" w:color="auto" w:fill="F2F2F2" w:themeFill="background1" w:themeFillShade="F2"/>
            <w:vAlign w:val="center"/>
          </w:tcPr>
          <w:p w14:paraId="4A7E896F" w14:textId="77777777" w:rsidR="00F71BB5" w:rsidRPr="007954BA" w:rsidRDefault="00F71BB5" w:rsidP="00F71BB5">
            <w:pPr>
              <w:jc w:val="right"/>
            </w:pPr>
          </w:p>
        </w:tc>
        <w:tc>
          <w:tcPr>
            <w:tcW w:w="222" w:type="dxa"/>
            <w:tcBorders>
              <w:top w:val="single" w:sz="12" w:space="0" w:color="FFFFFF" w:themeColor="background1"/>
            </w:tcBorders>
            <w:vAlign w:val="center"/>
          </w:tcPr>
          <w:p w14:paraId="736B49B4" w14:textId="77777777" w:rsidR="00F71BB5" w:rsidRPr="007954BA" w:rsidRDefault="00F71BB5" w:rsidP="00F71BB5">
            <w:pPr>
              <w:jc w:val="right"/>
            </w:pPr>
          </w:p>
        </w:tc>
        <w:tc>
          <w:tcPr>
            <w:tcW w:w="1418" w:type="dxa"/>
            <w:tcBorders>
              <w:top w:val="single" w:sz="12" w:space="0" w:color="FFFFFF" w:themeColor="background1"/>
            </w:tcBorders>
            <w:shd w:val="clear" w:color="auto" w:fill="F2F2F2" w:themeFill="background1" w:themeFillShade="F2"/>
            <w:vAlign w:val="center"/>
          </w:tcPr>
          <w:p w14:paraId="75F76B2F" w14:textId="77777777" w:rsidR="00F71BB5" w:rsidRPr="007954BA" w:rsidRDefault="00F71BB5" w:rsidP="00F71BB5">
            <w:pPr>
              <w:jc w:val="right"/>
            </w:pPr>
          </w:p>
        </w:tc>
        <w:tc>
          <w:tcPr>
            <w:tcW w:w="222" w:type="dxa"/>
            <w:tcBorders>
              <w:top w:val="single" w:sz="12" w:space="0" w:color="FFFFFF" w:themeColor="background1"/>
            </w:tcBorders>
            <w:vAlign w:val="center"/>
          </w:tcPr>
          <w:p w14:paraId="2FD7E063" w14:textId="77777777" w:rsidR="00F71BB5" w:rsidRPr="007954BA" w:rsidRDefault="00F71BB5" w:rsidP="00F71BB5">
            <w:pPr>
              <w:jc w:val="right"/>
            </w:pPr>
          </w:p>
        </w:tc>
        <w:tc>
          <w:tcPr>
            <w:tcW w:w="1418" w:type="dxa"/>
            <w:tcBorders>
              <w:top w:val="single" w:sz="12" w:space="0" w:color="FFFFFF" w:themeColor="background1"/>
            </w:tcBorders>
            <w:shd w:val="clear" w:color="auto" w:fill="F2F2F2" w:themeFill="background1" w:themeFillShade="F2"/>
            <w:vAlign w:val="center"/>
          </w:tcPr>
          <w:p w14:paraId="07C8089D" w14:textId="77777777" w:rsidR="00F71BB5" w:rsidRPr="007954BA" w:rsidRDefault="00F71BB5" w:rsidP="00F71BB5">
            <w:pPr>
              <w:jc w:val="right"/>
            </w:pPr>
          </w:p>
        </w:tc>
      </w:tr>
      <w:tr w:rsidR="00F71BB5" w:rsidRPr="007954BA" w14:paraId="381DAEB3" w14:textId="77777777" w:rsidTr="006C79A2">
        <w:tc>
          <w:tcPr>
            <w:tcW w:w="3369" w:type="dxa"/>
            <w:vAlign w:val="center"/>
          </w:tcPr>
          <w:p w14:paraId="1BDE561D" w14:textId="77777777" w:rsidR="00F71BB5" w:rsidRPr="007954BA" w:rsidRDefault="00F71BB5" w:rsidP="00F71BB5">
            <w:r w:rsidRPr="007954BA">
              <w:t>Overige kosten</w:t>
            </w:r>
          </w:p>
        </w:tc>
        <w:tc>
          <w:tcPr>
            <w:tcW w:w="222" w:type="dxa"/>
            <w:vAlign w:val="center"/>
          </w:tcPr>
          <w:p w14:paraId="3B9A6729" w14:textId="77777777" w:rsidR="00F71BB5" w:rsidRPr="007954BA" w:rsidRDefault="00F71BB5" w:rsidP="00F71BB5"/>
        </w:tc>
        <w:tc>
          <w:tcPr>
            <w:tcW w:w="1418" w:type="dxa"/>
            <w:tcBorders>
              <w:top w:val="single" w:sz="12" w:space="0" w:color="FFFFFF" w:themeColor="background1"/>
            </w:tcBorders>
            <w:shd w:val="clear" w:color="auto" w:fill="F2F2F2" w:themeFill="background1" w:themeFillShade="F2"/>
            <w:vAlign w:val="center"/>
          </w:tcPr>
          <w:p w14:paraId="2D745475" w14:textId="77777777" w:rsidR="00F71BB5" w:rsidRPr="007954BA" w:rsidRDefault="00F71BB5" w:rsidP="00F71BB5">
            <w:pPr>
              <w:jc w:val="right"/>
            </w:pPr>
          </w:p>
        </w:tc>
        <w:tc>
          <w:tcPr>
            <w:tcW w:w="222" w:type="dxa"/>
            <w:tcBorders>
              <w:top w:val="single" w:sz="12" w:space="0" w:color="FFFFFF" w:themeColor="background1"/>
            </w:tcBorders>
            <w:vAlign w:val="center"/>
          </w:tcPr>
          <w:p w14:paraId="62D8C7B2" w14:textId="77777777" w:rsidR="00F71BB5" w:rsidRPr="007954BA" w:rsidRDefault="00F71BB5" w:rsidP="00F71BB5">
            <w:pPr>
              <w:jc w:val="right"/>
            </w:pPr>
          </w:p>
        </w:tc>
        <w:tc>
          <w:tcPr>
            <w:tcW w:w="1418" w:type="dxa"/>
            <w:tcBorders>
              <w:top w:val="single" w:sz="12" w:space="0" w:color="FFFFFF" w:themeColor="background1"/>
            </w:tcBorders>
            <w:shd w:val="clear" w:color="auto" w:fill="F2F2F2" w:themeFill="background1" w:themeFillShade="F2"/>
            <w:vAlign w:val="center"/>
          </w:tcPr>
          <w:p w14:paraId="3171E489" w14:textId="77777777" w:rsidR="00F71BB5" w:rsidRPr="007954BA" w:rsidRDefault="00F71BB5" w:rsidP="00F71BB5">
            <w:pPr>
              <w:jc w:val="right"/>
            </w:pPr>
          </w:p>
        </w:tc>
        <w:tc>
          <w:tcPr>
            <w:tcW w:w="222" w:type="dxa"/>
            <w:tcBorders>
              <w:top w:val="single" w:sz="12" w:space="0" w:color="FFFFFF" w:themeColor="background1"/>
            </w:tcBorders>
            <w:vAlign w:val="center"/>
          </w:tcPr>
          <w:p w14:paraId="795932AF" w14:textId="77777777" w:rsidR="00F71BB5" w:rsidRPr="007954BA" w:rsidRDefault="00F71BB5" w:rsidP="00F71BB5">
            <w:pPr>
              <w:jc w:val="right"/>
            </w:pPr>
          </w:p>
        </w:tc>
        <w:tc>
          <w:tcPr>
            <w:tcW w:w="1418" w:type="dxa"/>
            <w:tcBorders>
              <w:top w:val="single" w:sz="12" w:space="0" w:color="FFFFFF" w:themeColor="background1"/>
            </w:tcBorders>
            <w:shd w:val="clear" w:color="auto" w:fill="F2F2F2" w:themeFill="background1" w:themeFillShade="F2"/>
            <w:vAlign w:val="center"/>
          </w:tcPr>
          <w:p w14:paraId="6DFA5863" w14:textId="77777777" w:rsidR="00F71BB5" w:rsidRPr="007954BA" w:rsidRDefault="00F71BB5" w:rsidP="00F71BB5">
            <w:pPr>
              <w:jc w:val="right"/>
            </w:pPr>
          </w:p>
        </w:tc>
      </w:tr>
      <w:tr w:rsidR="00F71BB5" w:rsidRPr="007954BA" w14:paraId="01A0A911" w14:textId="77777777" w:rsidTr="006C79A2">
        <w:trPr>
          <w:trHeight w:val="170"/>
        </w:trPr>
        <w:tc>
          <w:tcPr>
            <w:tcW w:w="3369" w:type="dxa"/>
            <w:tcBorders>
              <w:bottom w:val="single" w:sz="12" w:space="0" w:color="auto"/>
            </w:tcBorders>
            <w:vAlign w:val="center"/>
          </w:tcPr>
          <w:p w14:paraId="65C3CFAF" w14:textId="77777777" w:rsidR="00F71BB5" w:rsidRPr="007954BA" w:rsidRDefault="00F71BB5" w:rsidP="00F71BB5"/>
        </w:tc>
        <w:tc>
          <w:tcPr>
            <w:tcW w:w="222" w:type="dxa"/>
            <w:tcBorders>
              <w:bottom w:val="single" w:sz="12" w:space="0" w:color="auto"/>
            </w:tcBorders>
            <w:vAlign w:val="center"/>
          </w:tcPr>
          <w:p w14:paraId="2403516E" w14:textId="77777777" w:rsidR="00F71BB5" w:rsidRPr="007954BA" w:rsidRDefault="00F71BB5" w:rsidP="00F71BB5"/>
        </w:tc>
        <w:tc>
          <w:tcPr>
            <w:tcW w:w="1418" w:type="dxa"/>
            <w:tcBorders>
              <w:bottom w:val="single" w:sz="12" w:space="0" w:color="auto"/>
            </w:tcBorders>
            <w:vAlign w:val="center"/>
          </w:tcPr>
          <w:p w14:paraId="2E57AF2C" w14:textId="77777777" w:rsidR="00F71BB5" w:rsidRPr="007954BA" w:rsidRDefault="00F71BB5" w:rsidP="00F71BB5">
            <w:pPr>
              <w:jc w:val="right"/>
            </w:pPr>
          </w:p>
        </w:tc>
        <w:tc>
          <w:tcPr>
            <w:tcW w:w="222" w:type="dxa"/>
            <w:tcBorders>
              <w:bottom w:val="single" w:sz="12" w:space="0" w:color="auto"/>
            </w:tcBorders>
            <w:vAlign w:val="center"/>
          </w:tcPr>
          <w:p w14:paraId="74E7E606" w14:textId="77777777" w:rsidR="00F71BB5" w:rsidRPr="007954BA" w:rsidRDefault="00F71BB5" w:rsidP="00F71BB5">
            <w:pPr>
              <w:jc w:val="right"/>
            </w:pPr>
          </w:p>
        </w:tc>
        <w:tc>
          <w:tcPr>
            <w:tcW w:w="1418" w:type="dxa"/>
            <w:tcBorders>
              <w:bottom w:val="single" w:sz="12" w:space="0" w:color="auto"/>
            </w:tcBorders>
            <w:vAlign w:val="center"/>
          </w:tcPr>
          <w:p w14:paraId="7F707979" w14:textId="77777777" w:rsidR="00F71BB5" w:rsidRPr="007954BA" w:rsidRDefault="00F71BB5" w:rsidP="00F71BB5">
            <w:pPr>
              <w:jc w:val="right"/>
            </w:pPr>
          </w:p>
        </w:tc>
        <w:tc>
          <w:tcPr>
            <w:tcW w:w="222" w:type="dxa"/>
            <w:tcBorders>
              <w:bottom w:val="single" w:sz="12" w:space="0" w:color="auto"/>
            </w:tcBorders>
            <w:vAlign w:val="center"/>
          </w:tcPr>
          <w:p w14:paraId="18F11C8F" w14:textId="77777777" w:rsidR="00F71BB5" w:rsidRPr="007954BA" w:rsidRDefault="00F71BB5" w:rsidP="00F71BB5">
            <w:pPr>
              <w:jc w:val="right"/>
            </w:pPr>
          </w:p>
        </w:tc>
        <w:tc>
          <w:tcPr>
            <w:tcW w:w="1418" w:type="dxa"/>
            <w:tcBorders>
              <w:bottom w:val="single" w:sz="12" w:space="0" w:color="auto"/>
            </w:tcBorders>
            <w:vAlign w:val="center"/>
          </w:tcPr>
          <w:p w14:paraId="74E14854" w14:textId="77777777" w:rsidR="00F71BB5" w:rsidRPr="007954BA" w:rsidRDefault="00F71BB5" w:rsidP="00F71BB5">
            <w:pPr>
              <w:jc w:val="right"/>
            </w:pPr>
          </w:p>
        </w:tc>
      </w:tr>
      <w:tr w:rsidR="00F71BB5" w:rsidRPr="00F71BB5" w14:paraId="67F0DA9A" w14:textId="77777777" w:rsidTr="006C79A2">
        <w:tc>
          <w:tcPr>
            <w:tcW w:w="3369" w:type="dxa"/>
            <w:tcBorders>
              <w:top w:val="single" w:sz="12" w:space="0" w:color="auto"/>
            </w:tcBorders>
            <w:vAlign w:val="center"/>
          </w:tcPr>
          <w:p w14:paraId="0B82B00B" w14:textId="77777777" w:rsidR="00F71BB5" w:rsidRPr="00F71BB5" w:rsidRDefault="00F71BB5" w:rsidP="00F71BB5">
            <w:pPr>
              <w:rPr>
                <w:b/>
              </w:rPr>
            </w:pPr>
            <w:r w:rsidRPr="00F71BB5">
              <w:rPr>
                <w:b/>
              </w:rPr>
              <w:t>Totaal</w:t>
            </w:r>
          </w:p>
        </w:tc>
        <w:tc>
          <w:tcPr>
            <w:tcW w:w="222" w:type="dxa"/>
            <w:tcBorders>
              <w:top w:val="single" w:sz="12" w:space="0" w:color="auto"/>
            </w:tcBorders>
            <w:vAlign w:val="center"/>
          </w:tcPr>
          <w:p w14:paraId="2FA858AF" w14:textId="77777777" w:rsidR="00F71BB5" w:rsidRPr="00F71BB5" w:rsidRDefault="00F71BB5" w:rsidP="00F71BB5">
            <w:pPr>
              <w:rPr>
                <w:b/>
              </w:rPr>
            </w:pPr>
          </w:p>
        </w:tc>
        <w:tc>
          <w:tcPr>
            <w:tcW w:w="1418" w:type="dxa"/>
            <w:tcBorders>
              <w:top w:val="single" w:sz="12" w:space="0" w:color="auto"/>
            </w:tcBorders>
            <w:shd w:val="clear" w:color="auto" w:fill="F2F2F2" w:themeFill="background1" w:themeFillShade="F2"/>
            <w:vAlign w:val="center"/>
          </w:tcPr>
          <w:p w14:paraId="685F09E0" w14:textId="77777777" w:rsidR="00F71BB5" w:rsidRPr="00F71BB5" w:rsidRDefault="00F71BB5" w:rsidP="00F71BB5">
            <w:pPr>
              <w:jc w:val="right"/>
              <w:rPr>
                <w:b/>
              </w:rPr>
            </w:pPr>
          </w:p>
        </w:tc>
        <w:tc>
          <w:tcPr>
            <w:tcW w:w="222" w:type="dxa"/>
            <w:tcBorders>
              <w:top w:val="single" w:sz="12" w:space="0" w:color="auto"/>
            </w:tcBorders>
            <w:vAlign w:val="center"/>
          </w:tcPr>
          <w:p w14:paraId="210AC5D5" w14:textId="77777777" w:rsidR="00F71BB5" w:rsidRPr="00F71BB5" w:rsidRDefault="00F71BB5" w:rsidP="00F71BB5">
            <w:pPr>
              <w:jc w:val="right"/>
              <w:rPr>
                <w:b/>
              </w:rPr>
            </w:pPr>
          </w:p>
        </w:tc>
        <w:tc>
          <w:tcPr>
            <w:tcW w:w="1418" w:type="dxa"/>
            <w:tcBorders>
              <w:top w:val="single" w:sz="12" w:space="0" w:color="auto"/>
            </w:tcBorders>
            <w:shd w:val="clear" w:color="auto" w:fill="F2F2F2" w:themeFill="background1" w:themeFillShade="F2"/>
            <w:vAlign w:val="center"/>
          </w:tcPr>
          <w:p w14:paraId="35544A4E" w14:textId="77777777" w:rsidR="00F71BB5" w:rsidRPr="00F71BB5" w:rsidRDefault="00F71BB5" w:rsidP="00F71BB5">
            <w:pPr>
              <w:jc w:val="right"/>
              <w:rPr>
                <w:b/>
              </w:rPr>
            </w:pPr>
          </w:p>
        </w:tc>
        <w:tc>
          <w:tcPr>
            <w:tcW w:w="222" w:type="dxa"/>
            <w:tcBorders>
              <w:top w:val="single" w:sz="12" w:space="0" w:color="auto"/>
            </w:tcBorders>
            <w:vAlign w:val="center"/>
          </w:tcPr>
          <w:p w14:paraId="7DB36893" w14:textId="77777777" w:rsidR="00F71BB5" w:rsidRPr="00F71BB5" w:rsidRDefault="00F71BB5" w:rsidP="00F71BB5">
            <w:pPr>
              <w:jc w:val="right"/>
              <w:rPr>
                <w:b/>
              </w:rPr>
            </w:pPr>
          </w:p>
        </w:tc>
        <w:tc>
          <w:tcPr>
            <w:tcW w:w="1418" w:type="dxa"/>
            <w:tcBorders>
              <w:top w:val="single" w:sz="12" w:space="0" w:color="auto"/>
            </w:tcBorders>
            <w:shd w:val="clear" w:color="auto" w:fill="F2F2F2" w:themeFill="background1" w:themeFillShade="F2"/>
            <w:vAlign w:val="center"/>
          </w:tcPr>
          <w:p w14:paraId="66BFD23A" w14:textId="77777777" w:rsidR="00F71BB5" w:rsidRPr="00F71BB5" w:rsidRDefault="00F71BB5" w:rsidP="00F71BB5">
            <w:pPr>
              <w:jc w:val="right"/>
              <w:rPr>
                <w:b/>
              </w:rPr>
            </w:pPr>
          </w:p>
        </w:tc>
      </w:tr>
    </w:tbl>
    <w:p w14:paraId="1DFF367D" w14:textId="77777777" w:rsidR="001C7C60" w:rsidRDefault="001C7C60">
      <w:pPr>
        <w:spacing w:after="200"/>
      </w:pPr>
      <w:r>
        <w:br w:type="page"/>
      </w:r>
    </w:p>
    <w:p w14:paraId="62DA2C81" w14:textId="77777777" w:rsidR="0019448F" w:rsidRDefault="0019448F" w:rsidP="0019448F">
      <w:pPr>
        <w:jc w:val="center"/>
      </w:pPr>
    </w:p>
    <w:p w14:paraId="66EA3B8F" w14:textId="77777777" w:rsidR="0019448F" w:rsidRDefault="0019448F" w:rsidP="0019448F">
      <w:pPr>
        <w:jc w:val="center"/>
      </w:pPr>
    </w:p>
    <w:p w14:paraId="42FBCFF7" w14:textId="77777777" w:rsidR="0019448F" w:rsidRDefault="0019448F" w:rsidP="0019448F">
      <w:pPr>
        <w:jc w:val="center"/>
      </w:pPr>
    </w:p>
    <w:p w14:paraId="5166099A" w14:textId="77777777" w:rsidR="0019448F" w:rsidRDefault="0019448F" w:rsidP="0019448F">
      <w:pPr>
        <w:jc w:val="center"/>
      </w:pPr>
    </w:p>
    <w:p w14:paraId="528B2EBD" w14:textId="77777777" w:rsidR="0009141C" w:rsidRPr="00BB6EE3" w:rsidRDefault="0019448F" w:rsidP="005C5698">
      <w:pPr>
        <w:spacing w:line="240" w:lineRule="auto"/>
        <w:jc w:val="center"/>
        <w:rPr>
          <w:b/>
          <w:sz w:val="36"/>
        </w:rPr>
      </w:pPr>
      <w:r w:rsidRPr="00BB6EE3">
        <w:rPr>
          <w:rStyle w:val="Kop1Teken"/>
          <w:noProof/>
          <w:sz w:val="52"/>
          <w:lang w:eastAsia="nl-NL"/>
        </w:rPr>
        <w:drawing>
          <wp:anchor distT="0" distB="0" distL="114300" distR="114300" simplePos="0" relativeHeight="251662336" behindDoc="0" locked="0" layoutInCell="1" allowOverlap="1" wp14:anchorId="0B0FD33F" wp14:editId="7927DFAA">
            <wp:simplePos x="0" y="0"/>
            <wp:positionH relativeFrom="page">
              <wp:posOffset>787400</wp:posOffset>
            </wp:positionH>
            <wp:positionV relativeFrom="page">
              <wp:posOffset>381000</wp:posOffset>
            </wp:positionV>
            <wp:extent cx="2057400" cy="749300"/>
            <wp:effectExtent l="0" t="0" r="0" b="0"/>
            <wp:wrapNone/>
            <wp:docPr id="4" name="Afbeelding 4" descr="M:\Werk\Huisstijl PKN\Logo-Protestantse-Kerk-k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erk\Huisstijl PKN\Logo-Protestantse-Kerk-kleu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7400" cy="749300"/>
                    </a:xfrm>
                    <a:prstGeom prst="rect">
                      <a:avLst/>
                    </a:prstGeom>
                    <a:noFill/>
                    <a:ln>
                      <a:noFill/>
                    </a:ln>
                  </pic:spPr>
                </pic:pic>
              </a:graphicData>
            </a:graphic>
          </wp:anchor>
        </w:drawing>
      </w:r>
      <w:r w:rsidR="004D1656" w:rsidRPr="00BB6EE3">
        <w:rPr>
          <w:rStyle w:val="Kop1Teken"/>
          <w:sz w:val="52"/>
        </w:rPr>
        <w:t>WERKPLAN</w:t>
      </w:r>
      <w:r w:rsidR="005C5698" w:rsidRPr="00BB6EE3">
        <w:rPr>
          <w:rStyle w:val="Kop1Teken"/>
          <w:sz w:val="52"/>
        </w:rPr>
        <w:br/>
      </w:r>
      <w:r w:rsidR="005C5698" w:rsidRPr="00BB6EE3">
        <w:rPr>
          <w:i/>
          <w:sz w:val="16"/>
        </w:rPr>
        <w:t xml:space="preserve">Sjabloonversie </w:t>
      </w:r>
      <w:r w:rsidR="00CE1AB4">
        <w:rPr>
          <w:i/>
          <w:sz w:val="16"/>
        </w:rPr>
        <w:t>februari 2015</w:t>
      </w:r>
    </w:p>
    <w:p w14:paraId="408CE1AD" w14:textId="77777777" w:rsidR="005C5698" w:rsidRDefault="005C5698" w:rsidP="001120EB"/>
    <w:p w14:paraId="77BA7B97" w14:textId="77777777" w:rsidR="004D1656" w:rsidRDefault="00287F87" w:rsidP="00316989">
      <w:pPr>
        <w:jc w:val="both"/>
      </w:pPr>
      <w:r>
        <w:t xml:space="preserve">Dit werkplan </w:t>
      </w:r>
      <w:r w:rsidR="00C06464">
        <w:t xml:space="preserve">is bedoeld om </w:t>
      </w:r>
      <w:r w:rsidR="0028683D">
        <w:t>het p</w:t>
      </w:r>
      <w:r w:rsidR="00CE1AB4">
        <w:t xml:space="preserve">roject </w:t>
      </w:r>
      <w:r w:rsidR="00850EE1">
        <w:t xml:space="preserve">(dat over </w:t>
      </w:r>
      <w:r w:rsidR="007930C9">
        <w:t xml:space="preserve">de </w:t>
      </w:r>
      <w:r w:rsidR="00850EE1">
        <w:t xml:space="preserve">hoofdlijnen gaat) </w:t>
      </w:r>
      <w:r w:rsidR="007930C9">
        <w:t>te concretiseren</w:t>
      </w:r>
      <w:r w:rsidR="0028683D">
        <w:t xml:space="preserve">. </w:t>
      </w:r>
      <w:r w:rsidR="005C5698">
        <w:t xml:space="preserve">Dit werkplan </w:t>
      </w:r>
      <w:r w:rsidR="004D1656">
        <w:t>is een hulpmiddel</w:t>
      </w:r>
      <w:r w:rsidR="0028683D">
        <w:t xml:space="preserve"> om </w:t>
      </w:r>
      <w:r w:rsidR="00D5112E">
        <w:t xml:space="preserve">de </w:t>
      </w:r>
      <w:r w:rsidR="0028683D">
        <w:t xml:space="preserve">verwachtingen af te stemmen binnen </w:t>
      </w:r>
      <w:r w:rsidR="0004339B">
        <w:t>het eventuele project</w:t>
      </w:r>
      <w:r w:rsidR="0028683D">
        <w:t xml:space="preserve">team en met </w:t>
      </w:r>
      <w:r w:rsidR="004D1656">
        <w:t xml:space="preserve">andere </w:t>
      </w:r>
      <w:r w:rsidR="0028683D">
        <w:t>betrokken</w:t>
      </w:r>
      <w:r w:rsidR="00316989">
        <w:t>en</w:t>
      </w:r>
      <w:r w:rsidR="0028683D">
        <w:t xml:space="preserve">. </w:t>
      </w:r>
      <w:r w:rsidR="00850EE1">
        <w:t xml:space="preserve">U </w:t>
      </w:r>
      <w:r w:rsidR="0028683D">
        <w:t xml:space="preserve">kunt dit sjabloon </w:t>
      </w:r>
      <w:r w:rsidR="00D5112E">
        <w:t xml:space="preserve">gebruiken of </w:t>
      </w:r>
      <w:r w:rsidR="0028683D">
        <w:t>zelf</w:t>
      </w:r>
      <w:r w:rsidR="004D1656">
        <w:t xml:space="preserve"> </w:t>
      </w:r>
      <w:r w:rsidR="0028683D">
        <w:t xml:space="preserve">een </w:t>
      </w:r>
      <w:r w:rsidR="00EC7464">
        <w:t xml:space="preserve">werkplan </w:t>
      </w:r>
      <w:r w:rsidR="0028683D">
        <w:t>maken</w:t>
      </w:r>
      <w:r w:rsidR="00D5112E">
        <w:t xml:space="preserve"> </w:t>
      </w:r>
      <w:r w:rsidR="007930C9">
        <w:t xml:space="preserve">over deze </w:t>
      </w:r>
      <w:r w:rsidR="00D5112E">
        <w:t>onderwerpen</w:t>
      </w:r>
      <w:r w:rsidR="0028683D">
        <w:t>.</w:t>
      </w:r>
    </w:p>
    <w:p w14:paraId="48245694" w14:textId="77777777" w:rsidR="00287F87" w:rsidRDefault="00287F87" w:rsidP="001120EB"/>
    <w:tbl>
      <w:tblPr>
        <w:tblStyle w:val="Tabelraster"/>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1"/>
        <w:gridCol w:w="241"/>
        <w:gridCol w:w="5363"/>
      </w:tblGrid>
      <w:tr w:rsidR="00287F87" w14:paraId="5AD18573" w14:textId="77777777" w:rsidTr="005C5698">
        <w:trPr>
          <w:trHeight w:val="397"/>
        </w:trPr>
        <w:tc>
          <w:tcPr>
            <w:tcW w:w="3151" w:type="dxa"/>
            <w:vAlign w:val="center"/>
          </w:tcPr>
          <w:p w14:paraId="351A3605" w14:textId="77777777" w:rsidR="00287F87" w:rsidRDefault="00287F87" w:rsidP="0004339B">
            <w:pPr>
              <w:jc w:val="right"/>
            </w:pPr>
            <w:r>
              <w:t>Naam p</w:t>
            </w:r>
            <w:r w:rsidR="0004339B">
              <w:t>roject</w:t>
            </w:r>
            <w:r>
              <w:t>:</w:t>
            </w:r>
          </w:p>
        </w:tc>
        <w:tc>
          <w:tcPr>
            <w:tcW w:w="241" w:type="dxa"/>
            <w:vAlign w:val="center"/>
          </w:tcPr>
          <w:p w14:paraId="499737E1" w14:textId="77777777" w:rsidR="00287F87" w:rsidRDefault="00287F87" w:rsidP="00287F87"/>
        </w:tc>
        <w:tc>
          <w:tcPr>
            <w:tcW w:w="5363" w:type="dxa"/>
            <w:tcBorders>
              <w:bottom w:val="single" w:sz="4" w:space="0" w:color="auto"/>
            </w:tcBorders>
            <w:shd w:val="clear" w:color="auto" w:fill="F2F2F2" w:themeFill="background1" w:themeFillShade="F2"/>
            <w:vAlign w:val="center"/>
          </w:tcPr>
          <w:p w14:paraId="49479951" w14:textId="77777777" w:rsidR="00287F87" w:rsidRDefault="00287F87" w:rsidP="00287F87"/>
        </w:tc>
      </w:tr>
      <w:tr w:rsidR="00287F87" w14:paraId="7456381D" w14:textId="77777777" w:rsidTr="005C5698">
        <w:trPr>
          <w:trHeight w:hRule="exact" w:val="57"/>
        </w:trPr>
        <w:tc>
          <w:tcPr>
            <w:tcW w:w="3151" w:type="dxa"/>
            <w:shd w:val="clear" w:color="auto" w:fill="auto"/>
            <w:vAlign w:val="center"/>
          </w:tcPr>
          <w:p w14:paraId="32F9827E" w14:textId="77777777" w:rsidR="00287F87" w:rsidRDefault="00287F87" w:rsidP="00287F87">
            <w:pPr>
              <w:jc w:val="right"/>
            </w:pPr>
          </w:p>
        </w:tc>
        <w:tc>
          <w:tcPr>
            <w:tcW w:w="241" w:type="dxa"/>
            <w:shd w:val="clear" w:color="auto" w:fill="auto"/>
            <w:vAlign w:val="center"/>
          </w:tcPr>
          <w:p w14:paraId="290FDCF6" w14:textId="77777777" w:rsidR="00287F87" w:rsidRDefault="00287F87" w:rsidP="00287F87"/>
        </w:tc>
        <w:tc>
          <w:tcPr>
            <w:tcW w:w="5363" w:type="dxa"/>
            <w:tcBorders>
              <w:top w:val="single" w:sz="4" w:space="0" w:color="auto"/>
            </w:tcBorders>
            <w:shd w:val="clear" w:color="auto" w:fill="auto"/>
            <w:vAlign w:val="center"/>
          </w:tcPr>
          <w:p w14:paraId="609CA441" w14:textId="77777777" w:rsidR="00287F87" w:rsidRDefault="00287F87" w:rsidP="00287F87"/>
        </w:tc>
      </w:tr>
      <w:tr w:rsidR="00287F87" w14:paraId="1D1E0BA8" w14:textId="77777777" w:rsidTr="005C5698">
        <w:trPr>
          <w:trHeight w:val="397"/>
        </w:trPr>
        <w:tc>
          <w:tcPr>
            <w:tcW w:w="3151" w:type="dxa"/>
            <w:vAlign w:val="center"/>
          </w:tcPr>
          <w:p w14:paraId="2AB39CF5" w14:textId="77777777" w:rsidR="00287F87" w:rsidRDefault="00287F87" w:rsidP="0004339B">
            <w:pPr>
              <w:jc w:val="right"/>
            </w:pPr>
            <w:r>
              <w:t>Plaats p</w:t>
            </w:r>
            <w:r w:rsidR="0004339B">
              <w:t>roject</w:t>
            </w:r>
            <w:r>
              <w:t>:</w:t>
            </w:r>
          </w:p>
        </w:tc>
        <w:tc>
          <w:tcPr>
            <w:tcW w:w="241" w:type="dxa"/>
            <w:vAlign w:val="center"/>
          </w:tcPr>
          <w:p w14:paraId="4799368C" w14:textId="77777777" w:rsidR="00287F87" w:rsidRDefault="00287F87" w:rsidP="00287F87"/>
        </w:tc>
        <w:tc>
          <w:tcPr>
            <w:tcW w:w="5363" w:type="dxa"/>
            <w:tcBorders>
              <w:bottom w:val="single" w:sz="4" w:space="0" w:color="auto"/>
            </w:tcBorders>
            <w:shd w:val="clear" w:color="auto" w:fill="F2F2F2" w:themeFill="background1" w:themeFillShade="F2"/>
            <w:vAlign w:val="center"/>
          </w:tcPr>
          <w:p w14:paraId="5BCE8701" w14:textId="77777777" w:rsidR="00287F87" w:rsidRDefault="00287F87" w:rsidP="00287F87"/>
        </w:tc>
      </w:tr>
      <w:tr w:rsidR="00287F87" w14:paraId="04A26C5E" w14:textId="77777777" w:rsidTr="005C5698">
        <w:trPr>
          <w:trHeight w:hRule="exact" w:val="57"/>
        </w:trPr>
        <w:tc>
          <w:tcPr>
            <w:tcW w:w="3151" w:type="dxa"/>
            <w:shd w:val="clear" w:color="auto" w:fill="auto"/>
            <w:vAlign w:val="center"/>
          </w:tcPr>
          <w:p w14:paraId="24B1DACA" w14:textId="77777777" w:rsidR="00287F87" w:rsidRDefault="00287F87" w:rsidP="00287F87">
            <w:pPr>
              <w:jc w:val="right"/>
            </w:pPr>
          </w:p>
        </w:tc>
        <w:tc>
          <w:tcPr>
            <w:tcW w:w="241" w:type="dxa"/>
            <w:shd w:val="clear" w:color="auto" w:fill="auto"/>
            <w:vAlign w:val="center"/>
          </w:tcPr>
          <w:p w14:paraId="5623380B" w14:textId="77777777" w:rsidR="00287F87" w:rsidRDefault="00287F87" w:rsidP="00287F87"/>
        </w:tc>
        <w:tc>
          <w:tcPr>
            <w:tcW w:w="5363" w:type="dxa"/>
            <w:tcBorders>
              <w:top w:val="single" w:sz="4" w:space="0" w:color="auto"/>
            </w:tcBorders>
            <w:shd w:val="clear" w:color="auto" w:fill="auto"/>
            <w:vAlign w:val="center"/>
          </w:tcPr>
          <w:p w14:paraId="2029F4D6" w14:textId="77777777" w:rsidR="00287F87" w:rsidRDefault="00287F87" w:rsidP="00287F87"/>
        </w:tc>
      </w:tr>
      <w:tr w:rsidR="00287F87" w14:paraId="5AA512EA" w14:textId="77777777" w:rsidTr="005C5698">
        <w:trPr>
          <w:trHeight w:val="397"/>
        </w:trPr>
        <w:tc>
          <w:tcPr>
            <w:tcW w:w="3151" w:type="dxa"/>
            <w:vAlign w:val="center"/>
          </w:tcPr>
          <w:p w14:paraId="66241595" w14:textId="77777777" w:rsidR="00287F87" w:rsidRDefault="00287F87" w:rsidP="0004339B">
            <w:pPr>
              <w:jc w:val="right"/>
            </w:pPr>
            <w:r>
              <w:t xml:space="preserve">Periode </w:t>
            </w:r>
            <w:r w:rsidR="0028683D">
              <w:t>werkplan</w:t>
            </w:r>
            <w:r>
              <w:t>:</w:t>
            </w:r>
          </w:p>
        </w:tc>
        <w:tc>
          <w:tcPr>
            <w:tcW w:w="241" w:type="dxa"/>
            <w:vAlign w:val="center"/>
          </w:tcPr>
          <w:p w14:paraId="115CE141" w14:textId="77777777" w:rsidR="00287F87" w:rsidRDefault="00287F87" w:rsidP="00287F87"/>
        </w:tc>
        <w:tc>
          <w:tcPr>
            <w:tcW w:w="5363" w:type="dxa"/>
            <w:tcBorders>
              <w:bottom w:val="single" w:sz="4" w:space="0" w:color="auto"/>
            </w:tcBorders>
            <w:shd w:val="clear" w:color="auto" w:fill="F2F2F2" w:themeFill="background1" w:themeFillShade="F2"/>
            <w:vAlign w:val="center"/>
          </w:tcPr>
          <w:p w14:paraId="333A3236" w14:textId="77777777" w:rsidR="00287F87" w:rsidRDefault="00287F87" w:rsidP="00287F87"/>
        </w:tc>
      </w:tr>
      <w:tr w:rsidR="00287F87" w14:paraId="3CABE427" w14:textId="77777777" w:rsidTr="005C5698">
        <w:trPr>
          <w:trHeight w:hRule="exact" w:val="57"/>
        </w:trPr>
        <w:tc>
          <w:tcPr>
            <w:tcW w:w="3151" w:type="dxa"/>
            <w:shd w:val="clear" w:color="auto" w:fill="auto"/>
            <w:vAlign w:val="center"/>
          </w:tcPr>
          <w:p w14:paraId="09D377EC" w14:textId="77777777" w:rsidR="00287F87" w:rsidRDefault="00287F87" w:rsidP="00287F87">
            <w:pPr>
              <w:jc w:val="right"/>
            </w:pPr>
          </w:p>
        </w:tc>
        <w:tc>
          <w:tcPr>
            <w:tcW w:w="241" w:type="dxa"/>
            <w:shd w:val="clear" w:color="auto" w:fill="auto"/>
            <w:vAlign w:val="center"/>
          </w:tcPr>
          <w:p w14:paraId="10AC5534" w14:textId="77777777" w:rsidR="00287F87" w:rsidRDefault="00287F87" w:rsidP="00287F87"/>
        </w:tc>
        <w:tc>
          <w:tcPr>
            <w:tcW w:w="5363" w:type="dxa"/>
            <w:tcBorders>
              <w:top w:val="single" w:sz="4" w:space="0" w:color="auto"/>
            </w:tcBorders>
            <w:shd w:val="clear" w:color="auto" w:fill="auto"/>
            <w:vAlign w:val="center"/>
          </w:tcPr>
          <w:p w14:paraId="3E4D75C5" w14:textId="77777777" w:rsidR="00287F87" w:rsidRDefault="00287F87" w:rsidP="00287F87"/>
        </w:tc>
      </w:tr>
      <w:tr w:rsidR="00287F87" w14:paraId="1C5A6C0E" w14:textId="77777777" w:rsidTr="005C5698">
        <w:trPr>
          <w:trHeight w:val="397"/>
        </w:trPr>
        <w:tc>
          <w:tcPr>
            <w:tcW w:w="3151" w:type="dxa"/>
            <w:vAlign w:val="center"/>
          </w:tcPr>
          <w:p w14:paraId="295C80FD" w14:textId="77777777" w:rsidR="00287F87" w:rsidRDefault="00287F87" w:rsidP="00287F87">
            <w:pPr>
              <w:jc w:val="right"/>
            </w:pPr>
            <w:r>
              <w:t>Versiedatum werkplan:</w:t>
            </w:r>
          </w:p>
        </w:tc>
        <w:tc>
          <w:tcPr>
            <w:tcW w:w="241" w:type="dxa"/>
            <w:vAlign w:val="center"/>
          </w:tcPr>
          <w:p w14:paraId="5CCD3510" w14:textId="77777777" w:rsidR="00287F87" w:rsidRDefault="00287F87" w:rsidP="00287F87"/>
        </w:tc>
        <w:tc>
          <w:tcPr>
            <w:tcW w:w="5363" w:type="dxa"/>
            <w:tcBorders>
              <w:bottom w:val="single" w:sz="4" w:space="0" w:color="auto"/>
            </w:tcBorders>
            <w:shd w:val="clear" w:color="auto" w:fill="F2F2F2" w:themeFill="background1" w:themeFillShade="F2"/>
            <w:vAlign w:val="center"/>
          </w:tcPr>
          <w:p w14:paraId="477987C5" w14:textId="77777777" w:rsidR="00287F87" w:rsidRDefault="00287F87" w:rsidP="00287F87"/>
        </w:tc>
      </w:tr>
      <w:tr w:rsidR="00287F87" w14:paraId="79C787B8" w14:textId="77777777" w:rsidTr="005C5698">
        <w:trPr>
          <w:trHeight w:hRule="exact" w:val="57"/>
        </w:trPr>
        <w:tc>
          <w:tcPr>
            <w:tcW w:w="3151" w:type="dxa"/>
            <w:shd w:val="clear" w:color="auto" w:fill="auto"/>
            <w:vAlign w:val="center"/>
          </w:tcPr>
          <w:p w14:paraId="53F0269B" w14:textId="77777777" w:rsidR="00287F87" w:rsidRDefault="00287F87" w:rsidP="00287F87">
            <w:pPr>
              <w:jc w:val="right"/>
            </w:pPr>
          </w:p>
        </w:tc>
        <w:tc>
          <w:tcPr>
            <w:tcW w:w="241" w:type="dxa"/>
            <w:shd w:val="clear" w:color="auto" w:fill="auto"/>
            <w:vAlign w:val="center"/>
          </w:tcPr>
          <w:p w14:paraId="3F05FA20" w14:textId="77777777" w:rsidR="00287F87" w:rsidRDefault="00287F87" w:rsidP="00287F87"/>
        </w:tc>
        <w:tc>
          <w:tcPr>
            <w:tcW w:w="5363" w:type="dxa"/>
            <w:tcBorders>
              <w:top w:val="single" w:sz="4" w:space="0" w:color="auto"/>
            </w:tcBorders>
            <w:shd w:val="clear" w:color="auto" w:fill="auto"/>
            <w:vAlign w:val="center"/>
          </w:tcPr>
          <w:p w14:paraId="63597417" w14:textId="77777777" w:rsidR="00287F87" w:rsidRDefault="00287F87" w:rsidP="00287F87"/>
        </w:tc>
      </w:tr>
      <w:tr w:rsidR="00287F87" w14:paraId="3AD60F41" w14:textId="77777777" w:rsidTr="005C5698">
        <w:trPr>
          <w:trHeight w:val="397"/>
        </w:trPr>
        <w:tc>
          <w:tcPr>
            <w:tcW w:w="3151" w:type="dxa"/>
            <w:vAlign w:val="center"/>
          </w:tcPr>
          <w:p w14:paraId="76AE9739" w14:textId="77777777" w:rsidR="00287F87" w:rsidRDefault="00287F87" w:rsidP="00287F87">
            <w:pPr>
              <w:jc w:val="right"/>
            </w:pPr>
            <w:r>
              <w:t>Contactpersoon:</w:t>
            </w:r>
          </w:p>
        </w:tc>
        <w:tc>
          <w:tcPr>
            <w:tcW w:w="241" w:type="dxa"/>
            <w:vAlign w:val="center"/>
          </w:tcPr>
          <w:p w14:paraId="22EC6FCD" w14:textId="77777777" w:rsidR="00287F87" w:rsidRDefault="00287F87" w:rsidP="00287F87"/>
        </w:tc>
        <w:tc>
          <w:tcPr>
            <w:tcW w:w="5363" w:type="dxa"/>
            <w:tcBorders>
              <w:bottom w:val="single" w:sz="4" w:space="0" w:color="auto"/>
            </w:tcBorders>
            <w:shd w:val="clear" w:color="auto" w:fill="F2F2F2" w:themeFill="background1" w:themeFillShade="F2"/>
            <w:vAlign w:val="center"/>
          </w:tcPr>
          <w:p w14:paraId="6389DC52" w14:textId="77777777" w:rsidR="00287F87" w:rsidRDefault="00287F87" w:rsidP="00287F87"/>
        </w:tc>
      </w:tr>
      <w:tr w:rsidR="00287F87" w14:paraId="04DCA34C" w14:textId="77777777" w:rsidTr="005C5698">
        <w:trPr>
          <w:trHeight w:hRule="exact" w:val="57"/>
        </w:trPr>
        <w:tc>
          <w:tcPr>
            <w:tcW w:w="3151" w:type="dxa"/>
            <w:shd w:val="clear" w:color="auto" w:fill="auto"/>
            <w:vAlign w:val="center"/>
          </w:tcPr>
          <w:p w14:paraId="411405CF" w14:textId="77777777" w:rsidR="00287F87" w:rsidRDefault="00287F87" w:rsidP="00287F87">
            <w:pPr>
              <w:jc w:val="right"/>
            </w:pPr>
          </w:p>
        </w:tc>
        <w:tc>
          <w:tcPr>
            <w:tcW w:w="241" w:type="dxa"/>
            <w:shd w:val="clear" w:color="auto" w:fill="auto"/>
            <w:vAlign w:val="center"/>
          </w:tcPr>
          <w:p w14:paraId="382F9DD5" w14:textId="77777777" w:rsidR="00287F87" w:rsidRDefault="00287F87" w:rsidP="00287F87"/>
        </w:tc>
        <w:tc>
          <w:tcPr>
            <w:tcW w:w="5363" w:type="dxa"/>
            <w:tcBorders>
              <w:top w:val="single" w:sz="4" w:space="0" w:color="auto"/>
            </w:tcBorders>
            <w:shd w:val="clear" w:color="auto" w:fill="auto"/>
            <w:vAlign w:val="center"/>
          </w:tcPr>
          <w:p w14:paraId="15C6C0BC" w14:textId="77777777" w:rsidR="00287F87" w:rsidRDefault="00287F87" w:rsidP="00287F87"/>
        </w:tc>
      </w:tr>
      <w:tr w:rsidR="00287F87" w14:paraId="0002F3B1" w14:textId="77777777" w:rsidTr="005C5698">
        <w:trPr>
          <w:trHeight w:val="397"/>
        </w:trPr>
        <w:tc>
          <w:tcPr>
            <w:tcW w:w="3151" w:type="dxa"/>
            <w:vAlign w:val="center"/>
          </w:tcPr>
          <w:p w14:paraId="1F715A87" w14:textId="77777777" w:rsidR="00287F87" w:rsidRDefault="00287F87" w:rsidP="00287F87">
            <w:pPr>
              <w:jc w:val="right"/>
            </w:pPr>
            <w:r>
              <w:t>Telefoon:</w:t>
            </w:r>
          </w:p>
        </w:tc>
        <w:tc>
          <w:tcPr>
            <w:tcW w:w="241" w:type="dxa"/>
            <w:vAlign w:val="center"/>
          </w:tcPr>
          <w:p w14:paraId="5AAA9E32" w14:textId="77777777" w:rsidR="00287F87" w:rsidRDefault="00287F87" w:rsidP="00287F87"/>
        </w:tc>
        <w:tc>
          <w:tcPr>
            <w:tcW w:w="5363" w:type="dxa"/>
            <w:tcBorders>
              <w:bottom w:val="single" w:sz="4" w:space="0" w:color="auto"/>
            </w:tcBorders>
            <w:shd w:val="clear" w:color="auto" w:fill="F2F2F2" w:themeFill="background1" w:themeFillShade="F2"/>
            <w:vAlign w:val="center"/>
          </w:tcPr>
          <w:p w14:paraId="5E83C3FF" w14:textId="77777777" w:rsidR="00287F87" w:rsidRDefault="00287F87" w:rsidP="00287F87"/>
        </w:tc>
      </w:tr>
      <w:tr w:rsidR="00287F87" w14:paraId="24913490" w14:textId="77777777" w:rsidTr="005C5698">
        <w:trPr>
          <w:trHeight w:hRule="exact" w:val="57"/>
        </w:trPr>
        <w:tc>
          <w:tcPr>
            <w:tcW w:w="3151" w:type="dxa"/>
            <w:shd w:val="clear" w:color="auto" w:fill="auto"/>
            <w:vAlign w:val="center"/>
          </w:tcPr>
          <w:p w14:paraId="0C4B8FEA" w14:textId="77777777" w:rsidR="00287F87" w:rsidRDefault="00287F87" w:rsidP="00287F87">
            <w:pPr>
              <w:jc w:val="right"/>
            </w:pPr>
          </w:p>
        </w:tc>
        <w:tc>
          <w:tcPr>
            <w:tcW w:w="241" w:type="dxa"/>
            <w:shd w:val="clear" w:color="auto" w:fill="auto"/>
            <w:vAlign w:val="center"/>
          </w:tcPr>
          <w:p w14:paraId="49DCC9D8" w14:textId="77777777" w:rsidR="00287F87" w:rsidRDefault="00287F87" w:rsidP="00287F87"/>
        </w:tc>
        <w:tc>
          <w:tcPr>
            <w:tcW w:w="5363" w:type="dxa"/>
            <w:tcBorders>
              <w:top w:val="single" w:sz="4" w:space="0" w:color="auto"/>
            </w:tcBorders>
            <w:shd w:val="clear" w:color="auto" w:fill="auto"/>
            <w:vAlign w:val="center"/>
          </w:tcPr>
          <w:p w14:paraId="36382FDE" w14:textId="77777777" w:rsidR="00287F87" w:rsidRDefault="00287F87" w:rsidP="00287F87"/>
        </w:tc>
      </w:tr>
      <w:tr w:rsidR="00287F87" w14:paraId="1BAF3E9F" w14:textId="77777777" w:rsidTr="005C5698">
        <w:trPr>
          <w:trHeight w:val="397"/>
        </w:trPr>
        <w:tc>
          <w:tcPr>
            <w:tcW w:w="3151" w:type="dxa"/>
            <w:vAlign w:val="center"/>
          </w:tcPr>
          <w:p w14:paraId="719A34C7" w14:textId="77777777" w:rsidR="00287F87" w:rsidRDefault="00287F87" w:rsidP="00287F87">
            <w:pPr>
              <w:jc w:val="right"/>
            </w:pPr>
            <w:r>
              <w:t>E-mailadres:</w:t>
            </w:r>
          </w:p>
        </w:tc>
        <w:tc>
          <w:tcPr>
            <w:tcW w:w="241" w:type="dxa"/>
            <w:vAlign w:val="center"/>
          </w:tcPr>
          <w:p w14:paraId="43E7A689" w14:textId="77777777" w:rsidR="00287F87" w:rsidRDefault="00287F87" w:rsidP="00287F87"/>
        </w:tc>
        <w:tc>
          <w:tcPr>
            <w:tcW w:w="5363" w:type="dxa"/>
            <w:tcBorders>
              <w:bottom w:val="single" w:sz="4" w:space="0" w:color="auto"/>
            </w:tcBorders>
            <w:shd w:val="clear" w:color="auto" w:fill="F2F2F2" w:themeFill="background1" w:themeFillShade="F2"/>
            <w:vAlign w:val="center"/>
          </w:tcPr>
          <w:p w14:paraId="28ECB382" w14:textId="77777777" w:rsidR="00287F87" w:rsidRDefault="00287F87" w:rsidP="00287F87"/>
        </w:tc>
      </w:tr>
      <w:tr w:rsidR="00287F87" w14:paraId="3E3EAF90" w14:textId="77777777" w:rsidTr="005C5698">
        <w:trPr>
          <w:trHeight w:hRule="exact" w:val="57"/>
        </w:trPr>
        <w:tc>
          <w:tcPr>
            <w:tcW w:w="3151" w:type="dxa"/>
            <w:shd w:val="clear" w:color="auto" w:fill="auto"/>
            <w:vAlign w:val="bottom"/>
          </w:tcPr>
          <w:p w14:paraId="2D021CAD" w14:textId="77777777" w:rsidR="00287F87" w:rsidRDefault="00287F87" w:rsidP="00F71BB5">
            <w:pPr>
              <w:jc w:val="right"/>
            </w:pPr>
          </w:p>
        </w:tc>
        <w:tc>
          <w:tcPr>
            <w:tcW w:w="241" w:type="dxa"/>
            <w:shd w:val="clear" w:color="auto" w:fill="auto"/>
            <w:vAlign w:val="bottom"/>
          </w:tcPr>
          <w:p w14:paraId="4512D431" w14:textId="77777777" w:rsidR="00287F87" w:rsidRDefault="00287F87" w:rsidP="00F71BB5">
            <w:pPr>
              <w:jc w:val="right"/>
            </w:pPr>
          </w:p>
        </w:tc>
        <w:tc>
          <w:tcPr>
            <w:tcW w:w="5363" w:type="dxa"/>
            <w:tcBorders>
              <w:top w:val="single" w:sz="4" w:space="0" w:color="auto"/>
            </w:tcBorders>
            <w:shd w:val="clear" w:color="auto" w:fill="auto"/>
            <w:vAlign w:val="bottom"/>
          </w:tcPr>
          <w:p w14:paraId="7E63303E" w14:textId="77777777" w:rsidR="00287F87" w:rsidRDefault="00287F87" w:rsidP="00F71BB5"/>
        </w:tc>
      </w:tr>
    </w:tbl>
    <w:p w14:paraId="05E1F6AA" w14:textId="77777777" w:rsidR="001C7C60" w:rsidRPr="001120EB" w:rsidRDefault="001120EB" w:rsidP="00287F87">
      <w:pPr>
        <w:pStyle w:val="Kop2"/>
      </w:pPr>
      <w:r w:rsidRPr="001120EB">
        <w:t>Doelen</w:t>
      </w:r>
      <w:r w:rsidR="0028683D">
        <w:t xml:space="preserve"> bepalen</w:t>
      </w:r>
    </w:p>
    <w:p w14:paraId="48C098F2" w14:textId="77777777" w:rsidR="0028683D" w:rsidRPr="004D1656" w:rsidRDefault="00D55AFA" w:rsidP="004D1656">
      <w:pPr>
        <w:pStyle w:val="Onderschrift"/>
      </w:pPr>
      <w:r>
        <w:t xml:space="preserve">Wat zijn voor de belangrijkste doelen? </w:t>
      </w:r>
      <w:r w:rsidR="004D1656">
        <w:t xml:space="preserve">Denk aan twee tot vijf </w:t>
      </w:r>
      <w:r w:rsidR="00D5112E">
        <w:t xml:space="preserve">concrete </w:t>
      </w:r>
      <w:r w:rsidR="004D1656">
        <w:t>doelen</w:t>
      </w:r>
      <w:r w:rsidR="00D5112E">
        <w:t xml:space="preserve"> en</w:t>
      </w:r>
      <w:r w:rsidR="001120EB">
        <w:t xml:space="preserve"> noem waar mogelijk cijfers</w:t>
      </w:r>
      <w:r w:rsidR="00637369">
        <w:t>. D</w:t>
      </w:r>
      <w:r w:rsidR="001120EB">
        <w:t xml:space="preserve">enk </w:t>
      </w:r>
      <w:r w:rsidR="00B2763B">
        <w:t xml:space="preserve">daarbij </w:t>
      </w:r>
      <w:r w:rsidR="00850EE1">
        <w:t xml:space="preserve">ook </w:t>
      </w:r>
      <w:r w:rsidR="001120EB">
        <w:t>aan het aantal</w:t>
      </w:r>
      <w:r w:rsidR="001120EB" w:rsidRPr="001120EB">
        <w:t xml:space="preserve"> </w:t>
      </w:r>
      <w:r w:rsidR="001120EB">
        <w:t>vrijwilligers, bezoekers, enzovoort</w:t>
      </w:r>
      <w:r w:rsidR="00637369">
        <w:t>.</w:t>
      </w:r>
    </w:p>
    <w:tbl>
      <w:tblPr>
        <w:tblStyle w:val="Tabelraster"/>
        <w:tblW w:w="0" w:type="auto"/>
        <w:tblLook w:val="04A0" w:firstRow="1" w:lastRow="0" w:firstColumn="1" w:lastColumn="0" w:noHBand="0" w:noVBand="1"/>
      </w:tblPr>
      <w:tblGrid>
        <w:gridCol w:w="9212"/>
      </w:tblGrid>
      <w:tr w:rsidR="00637369" w14:paraId="7DE6DCF9" w14:textId="77777777" w:rsidTr="00E15F8E">
        <w:trPr>
          <w:trHeight w:val="1247"/>
        </w:trPr>
        <w:tc>
          <w:tcPr>
            <w:tcW w:w="9212" w:type="dxa"/>
            <w:shd w:val="clear" w:color="auto" w:fill="F2F2F2" w:themeFill="background1" w:themeFillShade="F2"/>
          </w:tcPr>
          <w:p w14:paraId="1FB856CE" w14:textId="77777777" w:rsidR="001C7699" w:rsidRDefault="001C7699" w:rsidP="00287F87"/>
        </w:tc>
      </w:tr>
    </w:tbl>
    <w:p w14:paraId="1CB828E1" w14:textId="77777777" w:rsidR="00731373" w:rsidRPr="001C7C60" w:rsidRDefault="00731373" w:rsidP="00731373">
      <w:pPr>
        <w:pStyle w:val="Kop2"/>
      </w:pPr>
      <w:r>
        <w:t>Afstemmen op de context</w:t>
      </w:r>
    </w:p>
    <w:p w14:paraId="60051348" w14:textId="77777777" w:rsidR="00731373" w:rsidRDefault="00731373" w:rsidP="00731373">
      <w:pPr>
        <w:pStyle w:val="Onderschrift"/>
      </w:pPr>
      <w:r>
        <w:t xml:space="preserve">Hoe laat </w:t>
      </w:r>
      <w:r w:rsidR="00850EE1">
        <w:t>u de</w:t>
      </w:r>
      <w:r>
        <w:t xml:space="preserve"> visie en activiteiten aansluiten bij wat er leeft</w:t>
      </w:r>
      <w:r w:rsidR="00EC7464">
        <w:t xml:space="preserve"> en bij de behoeftes</w:t>
      </w:r>
      <w:r>
        <w:t xml:space="preserve">? </w:t>
      </w:r>
      <w:r w:rsidR="00720BE0">
        <w:t>Hoe stemt u af op de context?</w:t>
      </w:r>
    </w:p>
    <w:tbl>
      <w:tblPr>
        <w:tblStyle w:val="Tabelraster"/>
        <w:tblW w:w="0" w:type="auto"/>
        <w:tblLook w:val="04A0" w:firstRow="1" w:lastRow="0" w:firstColumn="1" w:lastColumn="0" w:noHBand="0" w:noVBand="1"/>
      </w:tblPr>
      <w:tblGrid>
        <w:gridCol w:w="9212"/>
      </w:tblGrid>
      <w:tr w:rsidR="00731373" w14:paraId="48092743" w14:textId="77777777" w:rsidTr="00E15F8E">
        <w:trPr>
          <w:trHeight w:val="1247"/>
        </w:trPr>
        <w:tc>
          <w:tcPr>
            <w:tcW w:w="9212" w:type="dxa"/>
            <w:shd w:val="clear" w:color="auto" w:fill="F2F2F2" w:themeFill="background1" w:themeFillShade="F2"/>
          </w:tcPr>
          <w:p w14:paraId="3DC19F4D" w14:textId="77777777" w:rsidR="00E15F8E" w:rsidRDefault="00E15F8E" w:rsidP="00EF25FD"/>
        </w:tc>
      </w:tr>
    </w:tbl>
    <w:p w14:paraId="22340A76" w14:textId="77777777" w:rsidR="00637369" w:rsidRPr="00D55AFA" w:rsidRDefault="0019448F" w:rsidP="00287F87">
      <w:pPr>
        <w:pStyle w:val="Kop2"/>
      </w:pPr>
      <w:r>
        <w:t>Praktisch aan de slag</w:t>
      </w:r>
    </w:p>
    <w:p w14:paraId="41821188" w14:textId="77777777" w:rsidR="00287F87" w:rsidRDefault="007862A3" w:rsidP="004D1656">
      <w:pPr>
        <w:pStyle w:val="Onderschrift"/>
      </w:pPr>
      <w:r>
        <w:t>Welke activiteiten wil</w:t>
      </w:r>
      <w:r w:rsidR="00850EE1">
        <w:t>t u</w:t>
      </w:r>
      <w:r w:rsidR="00637369">
        <w:t xml:space="preserve"> </w:t>
      </w:r>
      <w:r w:rsidR="00EC7464">
        <w:t>realiseren</w:t>
      </w:r>
      <w:r w:rsidR="00637369">
        <w:t xml:space="preserve"> om te bouwen aan </w:t>
      </w:r>
      <w:r>
        <w:t xml:space="preserve">de </w:t>
      </w:r>
      <w:r w:rsidR="00637369">
        <w:t xml:space="preserve">pioniersplek? </w:t>
      </w:r>
      <w:r w:rsidR="00850EE1">
        <w:t xml:space="preserve">Kunt u kort noemen wat u </w:t>
      </w:r>
      <w:r w:rsidR="00637369">
        <w:t>gaat doe</w:t>
      </w:r>
      <w:r>
        <w:t>n,</w:t>
      </w:r>
      <w:r w:rsidR="00287F87">
        <w:t xml:space="preserve"> </w:t>
      </w:r>
      <w:r w:rsidR="00850EE1">
        <w:t>voor wie en</w:t>
      </w:r>
      <w:r w:rsidR="00EC7464">
        <w:t xml:space="preserve"> </w:t>
      </w:r>
      <w:r w:rsidR="00287F87">
        <w:t xml:space="preserve">hoe vaak </w:t>
      </w:r>
      <w:r w:rsidR="00850EE1">
        <w:t xml:space="preserve">u </w:t>
      </w:r>
      <w:r w:rsidR="00287F87">
        <w:t>dat wilt doen</w:t>
      </w:r>
      <w:r w:rsidR="00850EE1">
        <w:t>?</w:t>
      </w:r>
    </w:p>
    <w:tbl>
      <w:tblPr>
        <w:tblStyle w:val="Tabelraster"/>
        <w:tblW w:w="0" w:type="auto"/>
        <w:tblLook w:val="04A0" w:firstRow="1" w:lastRow="0" w:firstColumn="1" w:lastColumn="0" w:noHBand="0" w:noVBand="1"/>
      </w:tblPr>
      <w:tblGrid>
        <w:gridCol w:w="9212"/>
      </w:tblGrid>
      <w:tr w:rsidR="00287F87" w14:paraId="082FBABA" w14:textId="77777777" w:rsidTr="00E15F8E">
        <w:trPr>
          <w:trHeight w:val="1247"/>
        </w:trPr>
        <w:tc>
          <w:tcPr>
            <w:tcW w:w="9212" w:type="dxa"/>
            <w:shd w:val="clear" w:color="auto" w:fill="F2F2F2" w:themeFill="background1" w:themeFillShade="F2"/>
          </w:tcPr>
          <w:p w14:paraId="35E75EE1" w14:textId="77777777" w:rsidR="00287F87" w:rsidRDefault="00287F87" w:rsidP="00F71BB5"/>
        </w:tc>
      </w:tr>
    </w:tbl>
    <w:p w14:paraId="2A1B3502" w14:textId="77777777" w:rsidR="0028683D" w:rsidRPr="00D55AFA" w:rsidRDefault="0028683D" w:rsidP="0028683D">
      <w:pPr>
        <w:pStyle w:val="Kop2"/>
      </w:pPr>
      <w:r>
        <w:lastRenderedPageBreak/>
        <w:t xml:space="preserve">Werken aan </w:t>
      </w:r>
      <w:r w:rsidR="0019448F">
        <w:t>betrokkenheid</w:t>
      </w:r>
    </w:p>
    <w:p w14:paraId="70CD537B" w14:textId="77777777" w:rsidR="0028683D" w:rsidRPr="004D1656" w:rsidRDefault="0028683D" w:rsidP="0028683D">
      <w:pPr>
        <w:pStyle w:val="Onderschrift"/>
      </w:pPr>
      <w:r w:rsidRPr="004D1656">
        <w:t>Hoe communiceer</w:t>
      </w:r>
      <w:r w:rsidR="00850EE1">
        <w:t>t u</w:t>
      </w:r>
      <w:r w:rsidRPr="004D1656">
        <w:t xml:space="preserve"> met </w:t>
      </w:r>
      <w:r w:rsidR="0019448F">
        <w:t xml:space="preserve">verschillende </w:t>
      </w:r>
      <w:r w:rsidRPr="004D1656">
        <w:t xml:space="preserve">groepen </w:t>
      </w:r>
      <w:r w:rsidR="00850EE1">
        <w:t>betrokkenen</w:t>
      </w:r>
      <w:r w:rsidRPr="004D1656">
        <w:t xml:space="preserve">? Denk aan </w:t>
      </w:r>
      <w:r w:rsidR="00850EE1" w:rsidRPr="004D1656">
        <w:t>vrijwilligers</w:t>
      </w:r>
      <w:r w:rsidR="00850EE1">
        <w:t xml:space="preserve">, </w:t>
      </w:r>
      <w:r w:rsidRPr="004D1656">
        <w:t xml:space="preserve">mensen uit </w:t>
      </w:r>
      <w:r w:rsidR="00850EE1">
        <w:t>de</w:t>
      </w:r>
      <w:r w:rsidRPr="004D1656">
        <w:t xml:space="preserve"> doelgroep, </w:t>
      </w:r>
      <w:r w:rsidR="00D5112E">
        <w:t xml:space="preserve">betrokken </w:t>
      </w:r>
      <w:r w:rsidRPr="004D1656">
        <w:t>kerkelijke gemeente(s)</w:t>
      </w:r>
      <w:r w:rsidR="005C5698">
        <w:t>, donateurs,</w:t>
      </w:r>
      <w:r w:rsidRPr="004D1656">
        <w:t xml:space="preserve"> samenwerkingspartners, enzovoort. </w:t>
      </w:r>
      <w:r w:rsidR="00850EE1">
        <w:t xml:space="preserve">Kunt u noemen wat u gaat doen </w:t>
      </w:r>
      <w:r w:rsidR="0019448F">
        <w:t xml:space="preserve">– bijvoorbeeld </w:t>
      </w:r>
      <w:r w:rsidR="007930C9">
        <w:t xml:space="preserve">met </w:t>
      </w:r>
      <w:r w:rsidRPr="004D1656">
        <w:t>nieuwsbrieven, presentaties, pers</w:t>
      </w:r>
      <w:r w:rsidR="00EC7464">
        <w:t>berichten</w:t>
      </w:r>
      <w:r w:rsidR="0019448F">
        <w:t xml:space="preserve"> –</w:t>
      </w:r>
      <w:r w:rsidRPr="004D1656">
        <w:t xml:space="preserve"> en</w:t>
      </w:r>
      <w:r w:rsidR="0019448F">
        <w:t xml:space="preserve"> </w:t>
      </w:r>
      <w:r w:rsidRPr="004D1656">
        <w:t xml:space="preserve">hoe vaak </w:t>
      </w:r>
      <w:r w:rsidR="00850EE1">
        <w:t>u dat wilt doen?</w:t>
      </w:r>
    </w:p>
    <w:tbl>
      <w:tblPr>
        <w:tblStyle w:val="Tabelraster"/>
        <w:tblW w:w="0" w:type="auto"/>
        <w:tblLook w:val="04A0" w:firstRow="1" w:lastRow="0" w:firstColumn="1" w:lastColumn="0" w:noHBand="0" w:noVBand="1"/>
      </w:tblPr>
      <w:tblGrid>
        <w:gridCol w:w="9212"/>
      </w:tblGrid>
      <w:tr w:rsidR="0028683D" w14:paraId="3509102D" w14:textId="77777777" w:rsidTr="00316989">
        <w:trPr>
          <w:trHeight w:val="1134"/>
        </w:trPr>
        <w:tc>
          <w:tcPr>
            <w:tcW w:w="9212" w:type="dxa"/>
            <w:shd w:val="clear" w:color="auto" w:fill="F2F2F2" w:themeFill="background1" w:themeFillShade="F2"/>
          </w:tcPr>
          <w:p w14:paraId="10089A03" w14:textId="77777777" w:rsidR="0028683D" w:rsidRDefault="0028683D" w:rsidP="00F71BB5"/>
        </w:tc>
      </w:tr>
    </w:tbl>
    <w:p w14:paraId="37BE52D5" w14:textId="77777777" w:rsidR="004D1656" w:rsidRPr="007862A3" w:rsidRDefault="004D1656" w:rsidP="004D1656">
      <w:pPr>
        <w:pStyle w:val="Kop2"/>
      </w:pPr>
      <w:r>
        <w:t>Op weg naar z</w:t>
      </w:r>
      <w:r w:rsidRPr="007862A3">
        <w:t>elfstandigheid</w:t>
      </w:r>
    </w:p>
    <w:p w14:paraId="1B7C8FF8" w14:textId="77777777" w:rsidR="004D1656" w:rsidRDefault="00850EE1" w:rsidP="004D1656">
      <w:pPr>
        <w:pStyle w:val="Onderschrift"/>
      </w:pPr>
      <w:r>
        <w:t xml:space="preserve">Welke stappen wilt u </w:t>
      </w:r>
      <w:r w:rsidR="004D1656" w:rsidRPr="0028683D">
        <w:t>z</w:t>
      </w:r>
      <w:r w:rsidR="0004339B">
        <w:t>e</w:t>
      </w:r>
      <w:r w:rsidR="004D1656" w:rsidRPr="0028683D">
        <w:t>tten</w:t>
      </w:r>
      <w:r w:rsidR="0004339B">
        <w:t xml:space="preserve"> om het project continuïteit te bieden?</w:t>
      </w:r>
      <w:r w:rsidR="004D1656" w:rsidRPr="0028683D">
        <w:t xml:space="preserve"> Denk bijvoorbeeld aan </w:t>
      </w:r>
      <w:r w:rsidR="00EC7464">
        <w:t xml:space="preserve">groei </w:t>
      </w:r>
      <w:r w:rsidR="004D1656" w:rsidRPr="0028683D">
        <w:t>qua vrijwilligers, financiën, organisatorische stappen, enzovoort.</w:t>
      </w:r>
    </w:p>
    <w:tbl>
      <w:tblPr>
        <w:tblStyle w:val="Tabelraster"/>
        <w:tblW w:w="0" w:type="auto"/>
        <w:tblLook w:val="04A0" w:firstRow="1" w:lastRow="0" w:firstColumn="1" w:lastColumn="0" w:noHBand="0" w:noVBand="1"/>
      </w:tblPr>
      <w:tblGrid>
        <w:gridCol w:w="9212"/>
      </w:tblGrid>
      <w:tr w:rsidR="004D1656" w14:paraId="21E57AC0" w14:textId="77777777" w:rsidTr="00316989">
        <w:trPr>
          <w:trHeight w:val="1134"/>
        </w:trPr>
        <w:tc>
          <w:tcPr>
            <w:tcW w:w="9212" w:type="dxa"/>
            <w:shd w:val="clear" w:color="auto" w:fill="F2F2F2" w:themeFill="background1" w:themeFillShade="F2"/>
          </w:tcPr>
          <w:p w14:paraId="14ABE7BA" w14:textId="77777777" w:rsidR="004D1656" w:rsidRDefault="004D1656" w:rsidP="00F71BB5"/>
        </w:tc>
      </w:tr>
    </w:tbl>
    <w:p w14:paraId="7BA2E9B8" w14:textId="77777777" w:rsidR="00EC7464" w:rsidRDefault="00284E75" w:rsidP="00EC7464">
      <w:pPr>
        <w:pStyle w:val="Onderschrift"/>
      </w:pPr>
      <w:r>
        <w:br/>
      </w:r>
      <w:r w:rsidR="00EC7464">
        <w:t xml:space="preserve">Als </w:t>
      </w:r>
      <w:r w:rsidR="0004339B">
        <w:t xml:space="preserve">het project </w:t>
      </w:r>
      <w:r w:rsidR="00EC7464">
        <w:t xml:space="preserve"> </w:t>
      </w:r>
      <w:r>
        <w:t>groter wordt</w:t>
      </w:r>
      <w:r w:rsidR="00EC7464">
        <w:t>, kun</w:t>
      </w:r>
      <w:r w:rsidR="00850EE1">
        <w:t xml:space="preserve">t u </w:t>
      </w:r>
      <w:r w:rsidR="00EC7464">
        <w:t xml:space="preserve">te maken krijgen met juridische </w:t>
      </w:r>
      <w:r>
        <w:t xml:space="preserve">aansprakelijkheden en is het wijs om dat goed te regelen. Is </w:t>
      </w:r>
      <w:r w:rsidR="00316989">
        <w:t xml:space="preserve">er </w:t>
      </w:r>
      <w:r>
        <w:t>een rechtspersoon die aansprake</w:t>
      </w:r>
      <w:r w:rsidR="007930C9">
        <w:t>lijkheden draagt? Zo ja, welke?</w:t>
      </w:r>
    </w:p>
    <w:tbl>
      <w:tblPr>
        <w:tblStyle w:val="Tabelraster"/>
        <w:tblW w:w="0" w:type="auto"/>
        <w:tblLook w:val="04A0" w:firstRow="1" w:lastRow="0" w:firstColumn="1" w:lastColumn="0" w:noHBand="0" w:noVBand="1"/>
      </w:tblPr>
      <w:tblGrid>
        <w:gridCol w:w="9212"/>
      </w:tblGrid>
      <w:tr w:rsidR="00EC7464" w14:paraId="2CE848FD" w14:textId="77777777" w:rsidTr="001C7699">
        <w:trPr>
          <w:trHeight w:val="851"/>
        </w:trPr>
        <w:tc>
          <w:tcPr>
            <w:tcW w:w="9212" w:type="dxa"/>
            <w:shd w:val="clear" w:color="auto" w:fill="F2F2F2" w:themeFill="background1" w:themeFillShade="F2"/>
          </w:tcPr>
          <w:p w14:paraId="33ED2D1C" w14:textId="77777777" w:rsidR="00EC7464" w:rsidRDefault="00EC7464" w:rsidP="00E64C4F"/>
        </w:tc>
      </w:tr>
    </w:tbl>
    <w:p w14:paraId="6644E621" w14:textId="77777777" w:rsidR="007862A3" w:rsidRPr="001120EB" w:rsidRDefault="007862A3" w:rsidP="007862A3">
      <w:pPr>
        <w:pStyle w:val="Kop2"/>
      </w:pPr>
      <w:r>
        <w:t>Bouwen aan een mooi team</w:t>
      </w:r>
    </w:p>
    <w:p w14:paraId="7C3D601E" w14:textId="77777777" w:rsidR="007954BA" w:rsidRDefault="0028683D" w:rsidP="004D1656">
      <w:pPr>
        <w:pStyle w:val="Onderschrift"/>
      </w:pPr>
      <w:r w:rsidRPr="0028683D">
        <w:t>Welke mensen</w:t>
      </w:r>
      <w:r w:rsidR="001C7C60" w:rsidRPr="0028683D">
        <w:t xml:space="preserve"> vormen het </w:t>
      </w:r>
      <w:r w:rsidR="00637369" w:rsidRPr="0028683D">
        <w:t>team</w:t>
      </w:r>
      <w:r w:rsidR="001C7C60" w:rsidRPr="0028683D">
        <w:t xml:space="preserve"> dat </w:t>
      </w:r>
      <w:r w:rsidR="007862A3" w:rsidRPr="0028683D">
        <w:t xml:space="preserve">het voortouw </w:t>
      </w:r>
      <w:r w:rsidR="007930C9">
        <w:t>gaat nemen</w:t>
      </w:r>
      <w:r w:rsidR="00284E75">
        <w:t>?</w:t>
      </w:r>
      <w:r w:rsidR="001C7C60" w:rsidRPr="0028683D">
        <w:t xml:space="preserve"> </w:t>
      </w:r>
      <w:r w:rsidR="00284E75">
        <w:t xml:space="preserve">Denk aan </w:t>
      </w:r>
      <w:r w:rsidR="00DA52A0">
        <w:t xml:space="preserve">circa </w:t>
      </w:r>
      <w:r w:rsidR="00284E75">
        <w:t>twee tot zeven</w:t>
      </w:r>
      <w:r w:rsidR="00EC7464">
        <w:t xml:space="preserve"> mensen. </w:t>
      </w:r>
      <w:r w:rsidR="00637369" w:rsidRPr="0028683D">
        <w:t>Wat is de taakverdeling</w:t>
      </w:r>
      <w:r w:rsidR="004D1656">
        <w:t>?</w:t>
      </w:r>
      <w:r w:rsidR="00637369" w:rsidRPr="0028683D">
        <w:t xml:space="preserve"> </w:t>
      </w:r>
      <w:r w:rsidR="004D1656">
        <w:t>E</w:t>
      </w:r>
      <w:r w:rsidR="00637369" w:rsidRPr="0028683D">
        <w:t>n h</w:t>
      </w:r>
      <w:r w:rsidR="001C7C60" w:rsidRPr="0028683D">
        <w:t xml:space="preserve">oeveel </w:t>
      </w:r>
      <w:r w:rsidR="004D1656">
        <w:t>uren zijn</w:t>
      </w:r>
      <w:r w:rsidR="001C7C60" w:rsidRPr="0028683D">
        <w:t xml:space="preserve"> </w:t>
      </w:r>
      <w:r w:rsidR="00637369" w:rsidRPr="0028683D">
        <w:t>naar schatting</w:t>
      </w:r>
      <w:r w:rsidR="001C7C60" w:rsidRPr="0028683D">
        <w:t xml:space="preserve"> beschikbaar</w:t>
      </w:r>
      <w:r w:rsidRPr="0028683D">
        <w:t xml:space="preserve"> per persoon</w:t>
      </w:r>
      <w:r w:rsidR="001C7C60" w:rsidRPr="0028683D">
        <w:t>?</w:t>
      </w:r>
      <w:r w:rsidR="004D1656">
        <w:t xml:space="preserve"> </w:t>
      </w:r>
    </w:p>
    <w:tbl>
      <w:tblPr>
        <w:tblStyle w:val="Tabelraster"/>
        <w:tblW w:w="10774" w:type="dxa"/>
        <w:tblInd w:w="-74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552"/>
        <w:gridCol w:w="293"/>
        <w:gridCol w:w="3365"/>
        <w:gridCol w:w="293"/>
        <w:gridCol w:w="2570"/>
        <w:gridCol w:w="293"/>
        <w:gridCol w:w="1408"/>
      </w:tblGrid>
      <w:tr w:rsidR="004D1656" w:rsidRPr="007862A3" w14:paraId="2FC40A15" w14:textId="77777777" w:rsidTr="004D1656">
        <w:tc>
          <w:tcPr>
            <w:tcW w:w="2552" w:type="dxa"/>
            <w:shd w:val="clear" w:color="auto" w:fill="000000" w:themeFill="text1"/>
            <w:vAlign w:val="bottom"/>
          </w:tcPr>
          <w:p w14:paraId="599D60D3" w14:textId="77777777" w:rsidR="001C7C60" w:rsidRPr="007862A3" w:rsidRDefault="007862A3" w:rsidP="00637369">
            <w:r>
              <w:t>Naam</w:t>
            </w:r>
          </w:p>
        </w:tc>
        <w:tc>
          <w:tcPr>
            <w:tcW w:w="293" w:type="dxa"/>
            <w:tcBorders>
              <w:top w:val="nil"/>
              <w:bottom w:val="nil"/>
            </w:tcBorders>
            <w:vAlign w:val="bottom"/>
          </w:tcPr>
          <w:p w14:paraId="0598574C" w14:textId="77777777" w:rsidR="001C7C60" w:rsidRPr="007862A3" w:rsidRDefault="001C7C60" w:rsidP="00637369"/>
        </w:tc>
        <w:tc>
          <w:tcPr>
            <w:tcW w:w="3365" w:type="dxa"/>
            <w:shd w:val="clear" w:color="auto" w:fill="000000" w:themeFill="text1"/>
            <w:vAlign w:val="bottom"/>
          </w:tcPr>
          <w:p w14:paraId="4059AD84" w14:textId="77777777" w:rsidR="001C7C60" w:rsidRPr="007862A3" w:rsidRDefault="001C7C60" w:rsidP="00637369">
            <w:r w:rsidRPr="007862A3">
              <w:t>E-mail</w:t>
            </w:r>
            <w:r w:rsidR="00637369" w:rsidRPr="007862A3">
              <w:t>adres</w:t>
            </w:r>
          </w:p>
        </w:tc>
        <w:tc>
          <w:tcPr>
            <w:tcW w:w="293" w:type="dxa"/>
            <w:tcBorders>
              <w:top w:val="nil"/>
              <w:bottom w:val="nil"/>
            </w:tcBorders>
            <w:vAlign w:val="bottom"/>
          </w:tcPr>
          <w:p w14:paraId="4B626F8D" w14:textId="77777777" w:rsidR="001C7C60" w:rsidRPr="007862A3" w:rsidRDefault="001C7C60" w:rsidP="00637369"/>
        </w:tc>
        <w:tc>
          <w:tcPr>
            <w:tcW w:w="2570" w:type="dxa"/>
            <w:shd w:val="clear" w:color="auto" w:fill="000000" w:themeFill="text1"/>
            <w:vAlign w:val="bottom"/>
          </w:tcPr>
          <w:p w14:paraId="1A5E62D2" w14:textId="77777777" w:rsidR="001C7C60" w:rsidRPr="007862A3" w:rsidRDefault="007930C9" w:rsidP="007930C9">
            <w:r>
              <w:t>Belangrijkste t</w:t>
            </w:r>
            <w:r w:rsidR="001C7C60" w:rsidRPr="007862A3">
              <w:t>a</w:t>
            </w:r>
            <w:r>
              <w:t>a</w:t>
            </w:r>
            <w:r w:rsidR="001C7C60" w:rsidRPr="007862A3">
              <w:t>k</w:t>
            </w:r>
          </w:p>
        </w:tc>
        <w:tc>
          <w:tcPr>
            <w:tcW w:w="293" w:type="dxa"/>
            <w:tcBorders>
              <w:top w:val="nil"/>
              <w:bottom w:val="nil"/>
            </w:tcBorders>
            <w:vAlign w:val="bottom"/>
          </w:tcPr>
          <w:p w14:paraId="3201C9AA" w14:textId="77777777" w:rsidR="001C7C60" w:rsidRPr="007862A3" w:rsidRDefault="001C7C60" w:rsidP="00637369"/>
        </w:tc>
        <w:tc>
          <w:tcPr>
            <w:tcW w:w="1408" w:type="dxa"/>
            <w:shd w:val="clear" w:color="auto" w:fill="000000" w:themeFill="text1"/>
            <w:vAlign w:val="bottom"/>
          </w:tcPr>
          <w:p w14:paraId="09A23B27" w14:textId="77777777" w:rsidR="001C7C60" w:rsidRPr="007862A3" w:rsidRDefault="001C7C60" w:rsidP="004D1656">
            <w:r w:rsidRPr="007862A3">
              <w:t xml:space="preserve">Uren </w:t>
            </w:r>
            <w:r w:rsidR="004D1656">
              <w:t>/</w:t>
            </w:r>
            <w:r w:rsidRPr="007862A3">
              <w:t xml:space="preserve"> week</w:t>
            </w:r>
          </w:p>
        </w:tc>
      </w:tr>
      <w:tr w:rsidR="004D1656" w:rsidRPr="003B5667" w14:paraId="76B30B10" w14:textId="77777777" w:rsidTr="004D1656">
        <w:trPr>
          <w:trHeight w:val="397"/>
        </w:trPr>
        <w:tc>
          <w:tcPr>
            <w:tcW w:w="2552" w:type="dxa"/>
            <w:shd w:val="clear" w:color="auto" w:fill="D9D9D9" w:themeFill="background1" w:themeFillShade="D9"/>
            <w:vAlign w:val="center"/>
          </w:tcPr>
          <w:p w14:paraId="0EC382FA" w14:textId="77777777" w:rsidR="001C7C60" w:rsidRPr="00637369" w:rsidRDefault="001C7C60" w:rsidP="004D1656">
            <w:pPr>
              <w:rPr>
                <w:sz w:val="20"/>
                <w:szCs w:val="20"/>
              </w:rPr>
            </w:pPr>
            <w:bookmarkStart w:id="0" w:name="_GoBack"/>
            <w:bookmarkEnd w:id="0"/>
          </w:p>
        </w:tc>
        <w:tc>
          <w:tcPr>
            <w:tcW w:w="293" w:type="dxa"/>
            <w:tcBorders>
              <w:top w:val="nil"/>
              <w:bottom w:val="nil"/>
            </w:tcBorders>
            <w:vAlign w:val="center"/>
          </w:tcPr>
          <w:p w14:paraId="7D845EE6" w14:textId="77777777" w:rsidR="001C7C60" w:rsidRPr="00637369" w:rsidRDefault="001C7C60" w:rsidP="004D1656">
            <w:pPr>
              <w:rPr>
                <w:sz w:val="20"/>
                <w:szCs w:val="20"/>
              </w:rPr>
            </w:pPr>
          </w:p>
        </w:tc>
        <w:tc>
          <w:tcPr>
            <w:tcW w:w="3365" w:type="dxa"/>
            <w:shd w:val="clear" w:color="auto" w:fill="D9D9D9" w:themeFill="background1" w:themeFillShade="D9"/>
            <w:vAlign w:val="center"/>
          </w:tcPr>
          <w:p w14:paraId="5A399297" w14:textId="77777777" w:rsidR="001C7C60" w:rsidRPr="00637369" w:rsidRDefault="001C7C60" w:rsidP="004D1656">
            <w:pPr>
              <w:rPr>
                <w:sz w:val="20"/>
                <w:szCs w:val="20"/>
              </w:rPr>
            </w:pPr>
          </w:p>
        </w:tc>
        <w:tc>
          <w:tcPr>
            <w:tcW w:w="293" w:type="dxa"/>
            <w:tcBorders>
              <w:top w:val="nil"/>
              <w:bottom w:val="nil"/>
            </w:tcBorders>
            <w:vAlign w:val="center"/>
          </w:tcPr>
          <w:p w14:paraId="6DB9A091" w14:textId="77777777" w:rsidR="001C7C60" w:rsidRPr="00637369" w:rsidRDefault="001C7C60" w:rsidP="004D1656">
            <w:pPr>
              <w:rPr>
                <w:sz w:val="20"/>
                <w:szCs w:val="20"/>
              </w:rPr>
            </w:pPr>
          </w:p>
        </w:tc>
        <w:tc>
          <w:tcPr>
            <w:tcW w:w="2570" w:type="dxa"/>
            <w:shd w:val="clear" w:color="auto" w:fill="D9D9D9" w:themeFill="background1" w:themeFillShade="D9"/>
            <w:vAlign w:val="center"/>
          </w:tcPr>
          <w:p w14:paraId="0551C23B" w14:textId="77777777" w:rsidR="001C7C60" w:rsidRPr="00637369" w:rsidRDefault="001C7C60" w:rsidP="004D1656">
            <w:pPr>
              <w:rPr>
                <w:sz w:val="20"/>
                <w:szCs w:val="20"/>
              </w:rPr>
            </w:pPr>
          </w:p>
        </w:tc>
        <w:tc>
          <w:tcPr>
            <w:tcW w:w="293" w:type="dxa"/>
            <w:tcBorders>
              <w:top w:val="nil"/>
              <w:bottom w:val="nil"/>
            </w:tcBorders>
            <w:vAlign w:val="center"/>
          </w:tcPr>
          <w:p w14:paraId="2C95061C" w14:textId="77777777" w:rsidR="001C7C60" w:rsidRPr="00637369" w:rsidRDefault="001C7C60" w:rsidP="004D1656">
            <w:pPr>
              <w:rPr>
                <w:sz w:val="20"/>
                <w:szCs w:val="20"/>
              </w:rPr>
            </w:pPr>
          </w:p>
        </w:tc>
        <w:tc>
          <w:tcPr>
            <w:tcW w:w="1408" w:type="dxa"/>
            <w:shd w:val="clear" w:color="auto" w:fill="D9D9D9" w:themeFill="background1" w:themeFillShade="D9"/>
            <w:vAlign w:val="center"/>
          </w:tcPr>
          <w:p w14:paraId="6C182E3F" w14:textId="77777777" w:rsidR="001C7C60" w:rsidRPr="00637369" w:rsidRDefault="001C7C60" w:rsidP="004D1656">
            <w:pPr>
              <w:rPr>
                <w:sz w:val="20"/>
                <w:szCs w:val="20"/>
              </w:rPr>
            </w:pPr>
          </w:p>
        </w:tc>
      </w:tr>
      <w:tr w:rsidR="004D1656" w:rsidRPr="003B5667" w14:paraId="28AD2A4F" w14:textId="77777777" w:rsidTr="004D1656">
        <w:trPr>
          <w:trHeight w:val="397"/>
        </w:trPr>
        <w:tc>
          <w:tcPr>
            <w:tcW w:w="2552" w:type="dxa"/>
            <w:shd w:val="clear" w:color="auto" w:fill="D9D9D9" w:themeFill="background1" w:themeFillShade="D9"/>
            <w:vAlign w:val="center"/>
          </w:tcPr>
          <w:p w14:paraId="4DBC5F78" w14:textId="77777777" w:rsidR="001C7C60" w:rsidRPr="00637369" w:rsidRDefault="001C7C60" w:rsidP="004D1656">
            <w:pPr>
              <w:rPr>
                <w:sz w:val="20"/>
                <w:szCs w:val="20"/>
              </w:rPr>
            </w:pPr>
          </w:p>
        </w:tc>
        <w:tc>
          <w:tcPr>
            <w:tcW w:w="293" w:type="dxa"/>
            <w:tcBorders>
              <w:top w:val="nil"/>
              <w:bottom w:val="nil"/>
            </w:tcBorders>
            <w:vAlign w:val="center"/>
          </w:tcPr>
          <w:p w14:paraId="4EA765C5" w14:textId="77777777" w:rsidR="001C7C60" w:rsidRPr="00637369" w:rsidRDefault="001C7C60" w:rsidP="004D1656">
            <w:pPr>
              <w:rPr>
                <w:sz w:val="20"/>
                <w:szCs w:val="20"/>
              </w:rPr>
            </w:pPr>
          </w:p>
        </w:tc>
        <w:tc>
          <w:tcPr>
            <w:tcW w:w="3365" w:type="dxa"/>
            <w:shd w:val="clear" w:color="auto" w:fill="D9D9D9" w:themeFill="background1" w:themeFillShade="D9"/>
            <w:vAlign w:val="center"/>
          </w:tcPr>
          <w:p w14:paraId="06F814FB" w14:textId="77777777" w:rsidR="001C7C60" w:rsidRPr="00637369" w:rsidRDefault="001C7C60" w:rsidP="004D1656">
            <w:pPr>
              <w:rPr>
                <w:sz w:val="20"/>
                <w:szCs w:val="20"/>
              </w:rPr>
            </w:pPr>
          </w:p>
        </w:tc>
        <w:tc>
          <w:tcPr>
            <w:tcW w:w="293" w:type="dxa"/>
            <w:tcBorders>
              <w:top w:val="nil"/>
              <w:bottom w:val="nil"/>
            </w:tcBorders>
            <w:vAlign w:val="center"/>
          </w:tcPr>
          <w:p w14:paraId="76498F90" w14:textId="77777777" w:rsidR="001C7C60" w:rsidRPr="00637369" w:rsidRDefault="001C7C60" w:rsidP="004D1656">
            <w:pPr>
              <w:rPr>
                <w:sz w:val="20"/>
                <w:szCs w:val="20"/>
              </w:rPr>
            </w:pPr>
          </w:p>
        </w:tc>
        <w:tc>
          <w:tcPr>
            <w:tcW w:w="2570" w:type="dxa"/>
            <w:shd w:val="clear" w:color="auto" w:fill="D9D9D9" w:themeFill="background1" w:themeFillShade="D9"/>
            <w:vAlign w:val="center"/>
          </w:tcPr>
          <w:p w14:paraId="7F1571DB" w14:textId="77777777" w:rsidR="001C7C60" w:rsidRPr="00637369" w:rsidRDefault="001C7C60" w:rsidP="004D1656">
            <w:pPr>
              <w:rPr>
                <w:sz w:val="20"/>
                <w:szCs w:val="20"/>
              </w:rPr>
            </w:pPr>
          </w:p>
        </w:tc>
        <w:tc>
          <w:tcPr>
            <w:tcW w:w="293" w:type="dxa"/>
            <w:tcBorders>
              <w:top w:val="nil"/>
              <w:bottom w:val="nil"/>
            </w:tcBorders>
            <w:vAlign w:val="center"/>
          </w:tcPr>
          <w:p w14:paraId="74BDEA26" w14:textId="77777777" w:rsidR="001C7C60" w:rsidRPr="00637369" w:rsidRDefault="001C7C60" w:rsidP="004D1656">
            <w:pPr>
              <w:rPr>
                <w:sz w:val="20"/>
                <w:szCs w:val="20"/>
              </w:rPr>
            </w:pPr>
          </w:p>
        </w:tc>
        <w:tc>
          <w:tcPr>
            <w:tcW w:w="1408" w:type="dxa"/>
            <w:shd w:val="clear" w:color="auto" w:fill="D9D9D9" w:themeFill="background1" w:themeFillShade="D9"/>
            <w:vAlign w:val="center"/>
          </w:tcPr>
          <w:p w14:paraId="34CC9CEE" w14:textId="77777777" w:rsidR="001C7C60" w:rsidRPr="00637369" w:rsidRDefault="001C7C60" w:rsidP="004D1656">
            <w:pPr>
              <w:rPr>
                <w:sz w:val="20"/>
                <w:szCs w:val="20"/>
              </w:rPr>
            </w:pPr>
          </w:p>
        </w:tc>
      </w:tr>
      <w:tr w:rsidR="004D1656" w:rsidRPr="003B5667" w14:paraId="24772CE5" w14:textId="77777777" w:rsidTr="004D1656">
        <w:trPr>
          <w:trHeight w:val="397"/>
        </w:trPr>
        <w:tc>
          <w:tcPr>
            <w:tcW w:w="2552" w:type="dxa"/>
            <w:shd w:val="clear" w:color="auto" w:fill="D9D9D9" w:themeFill="background1" w:themeFillShade="D9"/>
            <w:vAlign w:val="center"/>
          </w:tcPr>
          <w:p w14:paraId="163CD5FE" w14:textId="77777777" w:rsidR="001C7C60" w:rsidRPr="00637369" w:rsidRDefault="001C7C60" w:rsidP="004D1656">
            <w:pPr>
              <w:rPr>
                <w:sz w:val="20"/>
                <w:szCs w:val="20"/>
              </w:rPr>
            </w:pPr>
          </w:p>
        </w:tc>
        <w:tc>
          <w:tcPr>
            <w:tcW w:w="293" w:type="dxa"/>
            <w:tcBorders>
              <w:top w:val="nil"/>
              <w:bottom w:val="nil"/>
            </w:tcBorders>
            <w:vAlign w:val="center"/>
          </w:tcPr>
          <w:p w14:paraId="36EA3B14" w14:textId="77777777" w:rsidR="001C7C60" w:rsidRPr="00637369" w:rsidRDefault="001C7C60" w:rsidP="004D1656">
            <w:pPr>
              <w:rPr>
                <w:sz w:val="20"/>
                <w:szCs w:val="20"/>
              </w:rPr>
            </w:pPr>
          </w:p>
        </w:tc>
        <w:tc>
          <w:tcPr>
            <w:tcW w:w="3365" w:type="dxa"/>
            <w:shd w:val="clear" w:color="auto" w:fill="D9D9D9" w:themeFill="background1" w:themeFillShade="D9"/>
            <w:vAlign w:val="center"/>
          </w:tcPr>
          <w:p w14:paraId="52E944E2" w14:textId="77777777" w:rsidR="001C7C60" w:rsidRPr="00637369" w:rsidRDefault="001C7C60" w:rsidP="004D1656">
            <w:pPr>
              <w:rPr>
                <w:sz w:val="20"/>
                <w:szCs w:val="20"/>
              </w:rPr>
            </w:pPr>
          </w:p>
        </w:tc>
        <w:tc>
          <w:tcPr>
            <w:tcW w:w="293" w:type="dxa"/>
            <w:tcBorders>
              <w:top w:val="nil"/>
              <w:bottom w:val="nil"/>
            </w:tcBorders>
            <w:vAlign w:val="center"/>
          </w:tcPr>
          <w:p w14:paraId="5A046B0A" w14:textId="77777777" w:rsidR="001C7C60" w:rsidRPr="00637369" w:rsidRDefault="001C7C60" w:rsidP="004D1656">
            <w:pPr>
              <w:rPr>
                <w:sz w:val="20"/>
                <w:szCs w:val="20"/>
              </w:rPr>
            </w:pPr>
          </w:p>
        </w:tc>
        <w:tc>
          <w:tcPr>
            <w:tcW w:w="2570" w:type="dxa"/>
            <w:shd w:val="clear" w:color="auto" w:fill="D9D9D9" w:themeFill="background1" w:themeFillShade="D9"/>
            <w:vAlign w:val="center"/>
          </w:tcPr>
          <w:p w14:paraId="768B4FC6" w14:textId="77777777" w:rsidR="001C7C60" w:rsidRPr="00637369" w:rsidRDefault="001C7C60" w:rsidP="004D1656">
            <w:pPr>
              <w:rPr>
                <w:sz w:val="20"/>
                <w:szCs w:val="20"/>
              </w:rPr>
            </w:pPr>
          </w:p>
        </w:tc>
        <w:tc>
          <w:tcPr>
            <w:tcW w:w="293" w:type="dxa"/>
            <w:tcBorders>
              <w:top w:val="nil"/>
              <w:bottom w:val="nil"/>
            </w:tcBorders>
            <w:vAlign w:val="center"/>
          </w:tcPr>
          <w:p w14:paraId="59804368" w14:textId="77777777" w:rsidR="001C7C60" w:rsidRPr="00637369" w:rsidRDefault="001C7C60" w:rsidP="004D1656">
            <w:pPr>
              <w:rPr>
                <w:sz w:val="20"/>
                <w:szCs w:val="20"/>
              </w:rPr>
            </w:pPr>
          </w:p>
        </w:tc>
        <w:tc>
          <w:tcPr>
            <w:tcW w:w="1408" w:type="dxa"/>
            <w:shd w:val="clear" w:color="auto" w:fill="D9D9D9" w:themeFill="background1" w:themeFillShade="D9"/>
            <w:vAlign w:val="center"/>
          </w:tcPr>
          <w:p w14:paraId="28A6DCF3" w14:textId="77777777" w:rsidR="001C7C60" w:rsidRPr="00637369" w:rsidRDefault="001C7C60" w:rsidP="004D1656">
            <w:pPr>
              <w:rPr>
                <w:sz w:val="20"/>
                <w:szCs w:val="20"/>
              </w:rPr>
            </w:pPr>
          </w:p>
        </w:tc>
      </w:tr>
      <w:tr w:rsidR="004D1656" w:rsidRPr="003B5667" w14:paraId="390D955B" w14:textId="77777777" w:rsidTr="004D1656">
        <w:trPr>
          <w:trHeight w:val="397"/>
        </w:trPr>
        <w:tc>
          <w:tcPr>
            <w:tcW w:w="2552" w:type="dxa"/>
            <w:shd w:val="clear" w:color="auto" w:fill="D9D9D9" w:themeFill="background1" w:themeFillShade="D9"/>
            <w:vAlign w:val="center"/>
          </w:tcPr>
          <w:p w14:paraId="0B022623" w14:textId="77777777" w:rsidR="001C7C60" w:rsidRPr="00637369" w:rsidRDefault="001C7C60" w:rsidP="004D1656">
            <w:pPr>
              <w:rPr>
                <w:sz w:val="20"/>
                <w:szCs w:val="20"/>
              </w:rPr>
            </w:pPr>
          </w:p>
        </w:tc>
        <w:tc>
          <w:tcPr>
            <w:tcW w:w="293" w:type="dxa"/>
            <w:tcBorders>
              <w:top w:val="nil"/>
              <w:bottom w:val="nil"/>
            </w:tcBorders>
            <w:vAlign w:val="center"/>
          </w:tcPr>
          <w:p w14:paraId="6C7DB121" w14:textId="77777777" w:rsidR="001C7C60" w:rsidRPr="00637369" w:rsidRDefault="001C7C60" w:rsidP="004D1656">
            <w:pPr>
              <w:rPr>
                <w:sz w:val="20"/>
                <w:szCs w:val="20"/>
              </w:rPr>
            </w:pPr>
          </w:p>
        </w:tc>
        <w:tc>
          <w:tcPr>
            <w:tcW w:w="3365" w:type="dxa"/>
            <w:shd w:val="clear" w:color="auto" w:fill="D9D9D9" w:themeFill="background1" w:themeFillShade="D9"/>
            <w:vAlign w:val="center"/>
          </w:tcPr>
          <w:p w14:paraId="2D012378" w14:textId="77777777" w:rsidR="001C7C60" w:rsidRPr="00637369" w:rsidRDefault="001C7C60" w:rsidP="004D1656">
            <w:pPr>
              <w:rPr>
                <w:sz w:val="20"/>
                <w:szCs w:val="20"/>
              </w:rPr>
            </w:pPr>
          </w:p>
        </w:tc>
        <w:tc>
          <w:tcPr>
            <w:tcW w:w="293" w:type="dxa"/>
            <w:tcBorders>
              <w:top w:val="nil"/>
              <w:bottom w:val="nil"/>
            </w:tcBorders>
            <w:vAlign w:val="center"/>
          </w:tcPr>
          <w:p w14:paraId="1FBA7C67" w14:textId="77777777" w:rsidR="001C7C60" w:rsidRPr="00637369" w:rsidRDefault="001C7C60" w:rsidP="004D1656">
            <w:pPr>
              <w:rPr>
                <w:sz w:val="20"/>
                <w:szCs w:val="20"/>
              </w:rPr>
            </w:pPr>
          </w:p>
        </w:tc>
        <w:tc>
          <w:tcPr>
            <w:tcW w:w="2570" w:type="dxa"/>
            <w:shd w:val="clear" w:color="auto" w:fill="D9D9D9" w:themeFill="background1" w:themeFillShade="D9"/>
            <w:vAlign w:val="center"/>
          </w:tcPr>
          <w:p w14:paraId="50432BAC" w14:textId="77777777" w:rsidR="001C7C60" w:rsidRPr="00637369" w:rsidRDefault="001C7C60" w:rsidP="004D1656">
            <w:pPr>
              <w:rPr>
                <w:sz w:val="20"/>
                <w:szCs w:val="20"/>
              </w:rPr>
            </w:pPr>
          </w:p>
        </w:tc>
        <w:tc>
          <w:tcPr>
            <w:tcW w:w="293" w:type="dxa"/>
            <w:tcBorders>
              <w:top w:val="nil"/>
              <w:bottom w:val="nil"/>
            </w:tcBorders>
            <w:vAlign w:val="center"/>
          </w:tcPr>
          <w:p w14:paraId="3BEF3E6D" w14:textId="77777777" w:rsidR="001C7C60" w:rsidRPr="00637369" w:rsidRDefault="001C7C60" w:rsidP="004D1656">
            <w:pPr>
              <w:rPr>
                <w:sz w:val="20"/>
                <w:szCs w:val="20"/>
              </w:rPr>
            </w:pPr>
          </w:p>
        </w:tc>
        <w:tc>
          <w:tcPr>
            <w:tcW w:w="1408" w:type="dxa"/>
            <w:shd w:val="clear" w:color="auto" w:fill="D9D9D9" w:themeFill="background1" w:themeFillShade="D9"/>
            <w:vAlign w:val="center"/>
          </w:tcPr>
          <w:p w14:paraId="643AA660" w14:textId="77777777" w:rsidR="001C7C60" w:rsidRPr="00637369" w:rsidRDefault="001C7C60" w:rsidP="004D1656">
            <w:pPr>
              <w:rPr>
                <w:sz w:val="20"/>
                <w:szCs w:val="20"/>
              </w:rPr>
            </w:pPr>
          </w:p>
        </w:tc>
      </w:tr>
      <w:tr w:rsidR="004D1656" w:rsidRPr="003B5667" w14:paraId="22BFE0CF" w14:textId="77777777" w:rsidTr="004D1656">
        <w:trPr>
          <w:trHeight w:val="397"/>
        </w:trPr>
        <w:tc>
          <w:tcPr>
            <w:tcW w:w="2552" w:type="dxa"/>
            <w:shd w:val="clear" w:color="auto" w:fill="D9D9D9" w:themeFill="background1" w:themeFillShade="D9"/>
            <w:vAlign w:val="center"/>
          </w:tcPr>
          <w:p w14:paraId="59278DC9" w14:textId="77777777" w:rsidR="001C7C60" w:rsidRPr="00637369" w:rsidRDefault="001C7C60" w:rsidP="004D1656">
            <w:pPr>
              <w:rPr>
                <w:sz w:val="20"/>
                <w:szCs w:val="20"/>
              </w:rPr>
            </w:pPr>
          </w:p>
        </w:tc>
        <w:tc>
          <w:tcPr>
            <w:tcW w:w="293" w:type="dxa"/>
            <w:tcBorders>
              <w:top w:val="nil"/>
              <w:bottom w:val="nil"/>
            </w:tcBorders>
            <w:vAlign w:val="center"/>
          </w:tcPr>
          <w:p w14:paraId="5D774E08" w14:textId="77777777" w:rsidR="001C7C60" w:rsidRPr="00637369" w:rsidRDefault="001C7C60" w:rsidP="004D1656">
            <w:pPr>
              <w:rPr>
                <w:sz w:val="20"/>
                <w:szCs w:val="20"/>
              </w:rPr>
            </w:pPr>
          </w:p>
        </w:tc>
        <w:tc>
          <w:tcPr>
            <w:tcW w:w="3365" w:type="dxa"/>
            <w:shd w:val="clear" w:color="auto" w:fill="D9D9D9" w:themeFill="background1" w:themeFillShade="D9"/>
            <w:vAlign w:val="center"/>
          </w:tcPr>
          <w:p w14:paraId="44F965F8" w14:textId="77777777" w:rsidR="001C7C60" w:rsidRPr="00637369" w:rsidRDefault="001C7C60" w:rsidP="004D1656">
            <w:pPr>
              <w:rPr>
                <w:sz w:val="20"/>
                <w:szCs w:val="20"/>
              </w:rPr>
            </w:pPr>
          </w:p>
        </w:tc>
        <w:tc>
          <w:tcPr>
            <w:tcW w:w="293" w:type="dxa"/>
            <w:tcBorders>
              <w:top w:val="nil"/>
              <w:bottom w:val="nil"/>
            </w:tcBorders>
            <w:vAlign w:val="center"/>
          </w:tcPr>
          <w:p w14:paraId="2EC9A580" w14:textId="77777777" w:rsidR="001C7C60" w:rsidRPr="00637369" w:rsidRDefault="001C7C60" w:rsidP="004D1656">
            <w:pPr>
              <w:rPr>
                <w:sz w:val="20"/>
                <w:szCs w:val="20"/>
              </w:rPr>
            </w:pPr>
          </w:p>
        </w:tc>
        <w:tc>
          <w:tcPr>
            <w:tcW w:w="2570" w:type="dxa"/>
            <w:shd w:val="clear" w:color="auto" w:fill="D9D9D9" w:themeFill="background1" w:themeFillShade="D9"/>
            <w:vAlign w:val="center"/>
          </w:tcPr>
          <w:p w14:paraId="08DEE124" w14:textId="77777777" w:rsidR="001C7C60" w:rsidRPr="00637369" w:rsidRDefault="001C7C60" w:rsidP="004D1656">
            <w:pPr>
              <w:rPr>
                <w:sz w:val="20"/>
                <w:szCs w:val="20"/>
              </w:rPr>
            </w:pPr>
          </w:p>
        </w:tc>
        <w:tc>
          <w:tcPr>
            <w:tcW w:w="293" w:type="dxa"/>
            <w:tcBorders>
              <w:top w:val="nil"/>
              <w:bottom w:val="nil"/>
            </w:tcBorders>
            <w:vAlign w:val="center"/>
          </w:tcPr>
          <w:p w14:paraId="696FDA0C" w14:textId="77777777" w:rsidR="001C7C60" w:rsidRPr="00637369" w:rsidRDefault="001C7C60" w:rsidP="004D1656">
            <w:pPr>
              <w:rPr>
                <w:sz w:val="20"/>
                <w:szCs w:val="20"/>
              </w:rPr>
            </w:pPr>
          </w:p>
        </w:tc>
        <w:tc>
          <w:tcPr>
            <w:tcW w:w="1408" w:type="dxa"/>
            <w:shd w:val="clear" w:color="auto" w:fill="D9D9D9" w:themeFill="background1" w:themeFillShade="D9"/>
            <w:vAlign w:val="center"/>
          </w:tcPr>
          <w:p w14:paraId="030CF281" w14:textId="77777777" w:rsidR="001C7C60" w:rsidRPr="00637369" w:rsidRDefault="001C7C60" w:rsidP="004D1656">
            <w:pPr>
              <w:rPr>
                <w:sz w:val="20"/>
                <w:szCs w:val="20"/>
              </w:rPr>
            </w:pPr>
          </w:p>
        </w:tc>
      </w:tr>
      <w:tr w:rsidR="004D1656" w:rsidRPr="003B5667" w14:paraId="5B72F7DD" w14:textId="77777777" w:rsidTr="004D1656">
        <w:trPr>
          <w:trHeight w:val="397"/>
        </w:trPr>
        <w:tc>
          <w:tcPr>
            <w:tcW w:w="2552" w:type="dxa"/>
            <w:shd w:val="clear" w:color="auto" w:fill="D9D9D9" w:themeFill="background1" w:themeFillShade="D9"/>
            <w:vAlign w:val="center"/>
          </w:tcPr>
          <w:p w14:paraId="3620238B" w14:textId="77777777" w:rsidR="001C7C60" w:rsidRPr="00637369" w:rsidRDefault="001C7C60" w:rsidP="004D1656">
            <w:pPr>
              <w:rPr>
                <w:sz w:val="20"/>
                <w:szCs w:val="20"/>
              </w:rPr>
            </w:pPr>
          </w:p>
        </w:tc>
        <w:tc>
          <w:tcPr>
            <w:tcW w:w="293" w:type="dxa"/>
            <w:tcBorders>
              <w:top w:val="nil"/>
              <w:bottom w:val="nil"/>
            </w:tcBorders>
            <w:vAlign w:val="center"/>
          </w:tcPr>
          <w:p w14:paraId="0A005AC6" w14:textId="77777777" w:rsidR="001C7C60" w:rsidRPr="00637369" w:rsidRDefault="001C7C60" w:rsidP="004D1656">
            <w:pPr>
              <w:rPr>
                <w:sz w:val="20"/>
                <w:szCs w:val="20"/>
              </w:rPr>
            </w:pPr>
          </w:p>
        </w:tc>
        <w:tc>
          <w:tcPr>
            <w:tcW w:w="3365" w:type="dxa"/>
            <w:shd w:val="clear" w:color="auto" w:fill="D9D9D9" w:themeFill="background1" w:themeFillShade="D9"/>
            <w:vAlign w:val="center"/>
          </w:tcPr>
          <w:p w14:paraId="4AA71826" w14:textId="77777777" w:rsidR="001C7C60" w:rsidRPr="00637369" w:rsidRDefault="001C7C60" w:rsidP="004D1656">
            <w:pPr>
              <w:rPr>
                <w:sz w:val="20"/>
                <w:szCs w:val="20"/>
              </w:rPr>
            </w:pPr>
          </w:p>
        </w:tc>
        <w:tc>
          <w:tcPr>
            <w:tcW w:w="293" w:type="dxa"/>
            <w:tcBorders>
              <w:top w:val="nil"/>
              <w:bottom w:val="nil"/>
            </w:tcBorders>
            <w:vAlign w:val="center"/>
          </w:tcPr>
          <w:p w14:paraId="075648D1" w14:textId="77777777" w:rsidR="001C7C60" w:rsidRPr="00637369" w:rsidRDefault="001C7C60" w:rsidP="004D1656">
            <w:pPr>
              <w:rPr>
                <w:sz w:val="20"/>
                <w:szCs w:val="20"/>
              </w:rPr>
            </w:pPr>
          </w:p>
        </w:tc>
        <w:tc>
          <w:tcPr>
            <w:tcW w:w="2570" w:type="dxa"/>
            <w:shd w:val="clear" w:color="auto" w:fill="D9D9D9" w:themeFill="background1" w:themeFillShade="D9"/>
            <w:vAlign w:val="center"/>
          </w:tcPr>
          <w:p w14:paraId="143439B1" w14:textId="77777777" w:rsidR="001C7C60" w:rsidRPr="00637369" w:rsidRDefault="001C7C60" w:rsidP="004D1656">
            <w:pPr>
              <w:rPr>
                <w:sz w:val="20"/>
                <w:szCs w:val="20"/>
              </w:rPr>
            </w:pPr>
          </w:p>
        </w:tc>
        <w:tc>
          <w:tcPr>
            <w:tcW w:w="293" w:type="dxa"/>
            <w:tcBorders>
              <w:top w:val="nil"/>
              <w:bottom w:val="nil"/>
            </w:tcBorders>
            <w:vAlign w:val="center"/>
          </w:tcPr>
          <w:p w14:paraId="329604E2" w14:textId="77777777" w:rsidR="001C7C60" w:rsidRPr="00637369" w:rsidRDefault="001C7C60" w:rsidP="004D1656">
            <w:pPr>
              <w:rPr>
                <w:sz w:val="20"/>
                <w:szCs w:val="20"/>
              </w:rPr>
            </w:pPr>
          </w:p>
        </w:tc>
        <w:tc>
          <w:tcPr>
            <w:tcW w:w="1408" w:type="dxa"/>
            <w:shd w:val="clear" w:color="auto" w:fill="D9D9D9" w:themeFill="background1" w:themeFillShade="D9"/>
            <w:vAlign w:val="center"/>
          </w:tcPr>
          <w:p w14:paraId="404613D0" w14:textId="77777777" w:rsidR="001C7C60" w:rsidRPr="00637369" w:rsidRDefault="001C7C60" w:rsidP="004D1656">
            <w:pPr>
              <w:rPr>
                <w:sz w:val="20"/>
                <w:szCs w:val="20"/>
              </w:rPr>
            </w:pPr>
          </w:p>
        </w:tc>
      </w:tr>
      <w:tr w:rsidR="004D1656" w:rsidRPr="003B5667" w14:paraId="211CB059" w14:textId="77777777" w:rsidTr="004D1656">
        <w:trPr>
          <w:trHeight w:val="397"/>
        </w:trPr>
        <w:tc>
          <w:tcPr>
            <w:tcW w:w="2552" w:type="dxa"/>
            <w:shd w:val="clear" w:color="auto" w:fill="D9D9D9" w:themeFill="background1" w:themeFillShade="D9"/>
            <w:vAlign w:val="center"/>
          </w:tcPr>
          <w:p w14:paraId="649BC94D" w14:textId="77777777" w:rsidR="001C7C60" w:rsidRPr="00637369" w:rsidRDefault="001C7C60" w:rsidP="004D1656">
            <w:pPr>
              <w:rPr>
                <w:sz w:val="20"/>
                <w:szCs w:val="20"/>
              </w:rPr>
            </w:pPr>
          </w:p>
        </w:tc>
        <w:tc>
          <w:tcPr>
            <w:tcW w:w="293" w:type="dxa"/>
            <w:tcBorders>
              <w:top w:val="nil"/>
              <w:bottom w:val="nil"/>
            </w:tcBorders>
            <w:vAlign w:val="center"/>
          </w:tcPr>
          <w:p w14:paraId="47867E04" w14:textId="77777777" w:rsidR="001C7C60" w:rsidRPr="00637369" w:rsidRDefault="001C7C60" w:rsidP="004D1656">
            <w:pPr>
              <w:rPr>
                <w:sz w:val="20"/>
                <w:szCs w:val="20"/>
              </w:rPr>
            </w:pPr>
          </w:p>
        </w:tc>
        <w:tc>
          <w:tcPr>
            <w:tcW w:w="3365" w:type="dxa"/>
            <w:shd w:val="clear" w:color="auto" w:fill="D9D9D9" w:themeFill="background1" w:themeFillShade="D9"/>
            <w:vAlign w:val="center"/>
          </w:tcPr>
          <w:p w14:paraId="0D9D40A3" w14:textId="77777777" w:rsidR="001C7C60" w:rsidRPr="00637369" w:rsidRDefault="001C7C60" w:rsidP="004D1656">
            <w:pPr>
              <w:rPr>
                <w:sz w:val="20"/>
                <w:szCs w:val="20"/>
              </w:rPr>
            </w:pPr>
          </w:p>
        </w:tc>
        <w:tc>
          <w:tcPr>
            <w:tcW w:w="293" w:type="dxa"/>
            <w:tcBorders>
              <w:top w:val="nil"/>
              <w:bottom w:val="nil"/>
            </w:tcBorders>
            <w:vAlign w:val="center"/>
          </w:tcPr>
          <w:p w14:paraId="64C5773E" w14:textId="77777777" w:rsidR="001C7C60" w:rsidRPr="00637369" w:rsidRDefault="001C7C60" w:rsidP="004D1656">
            <w:pPr>
              <w:rPr>
                <w:sz w:val="20"/>
                <w:szCs w:val="20"/>
              </w:rPr>
            </w:pPr>
          </w:p>
        </w:tc>
        <w:tc>
          <w:tcPr>
            <w:tcW w:w="2570" w:type="dxa"/>
            <w:shd w:val="clear" w:color="auto" w:fill="D9D9D9" w:themeFill="background1" w:themeFillShade="D9"/>
            <w:vAlign w:val="center"/>
          </w:tcPr>
          <w:p w14:paraId="067C710D" w14:textId="77777777" w:rsidR="001C7C60" w:rsidRPr="00637369" w:rsidRDefault="001C7C60" w:rsidP="004D1656">
            <w:pPr>
              <w:rPr>
                <w:sz w:val="20"/>
                <w:szCs w:val="20"/>
              </w:rPr>
            </w:pPr>
          </w:p>
        </w:tc>
        <w:tc>
          <w:tcPr>
            <w:tcW w:w="293" w:type="dxa"/>
            <w:tcBorders>
              <w:top w:val="nil"/>
              <w:bottom w:val="nil"/>
            </w:tcBorders>
            <w:vAlign w:val="center"/>
          </w:tcPr>
          <w:p w14:paraId="6F09A5EF" w14:textId="77777777" w:rsidR="001C7C60" w:rsidRPr="00637369" w:rsidRDefault="001C7C60" w:rsidP="004D1656">
            <w:pPr>
              <w:rPr>
                <w:sz w:val="20"/>
                <w:szCs w:val="20"/>
              </w:rPr>
            </w:pPr>
          </w:p>
        </w:tc>
        <w:tc>
          <w:tcPr>
            <w:tcW w:w="1408" w:type="dxa"/>
            <w:shd w:val="clear" w:color="auto" w:fill="D9D9D9" w:themeFill="background1" w:themeFillShade="D9"/>
            <w:vAlign w:val="center"/>
          </w:tcPr>
          <w:p w14:paraId="602FB417" w14:textId="77777777" w:rsidR="001C7C60" w:rsidRPr="00637369" w:rsidRDefault="001C7C60" w:rsidP="004D1656">
            <w:pPr>
              <w:rPr>
                <w:sz w:val="20"/>
                <w:szCs w:val="20"/>
              </w:rPr>
            </w:pPr>
          </w:p>
        </w:tc>
      </w:tr>
    </w:tbl>
    <w:p w14:paraId="64A5FF93" w14:textId="77777777" w:rsidR="00DA52A0" w:rsidRDefault="00DA52A0" w:rsidP="00DA52A0">
      <w:pPr>
        <w:pStyle w:val="Onderschrift"/>
      </w:pPr>
      <w:r>
        <w:br/>
      </w:r>
      <w:r w:rsidRPr="0028683D">
        <w:t xml:space="preserve">Welke stappen zet </w:t>
      </w:r>
      <w:r w:rsidR="00850EE1">
        <w:t>u</w:t>
      </w:r>
      <w:r w:rsidRPr="0028683D">
        <w:t xml:space="preserve"> om het team te verstevigen? Ga</w:t>
      </w:r>
      <w:r w:rsidR="00850EE1">
        <w:t>at u</w:t>
      </w:r>
      <w:r w:rsidRPr="0028683D">
        <w:t xml:space="preserve"> wellicht mensen erbij zoeken? Hoe vaak overleg</w:t>
      </w:r>
      <w:r w:rsidR="007930C9">
        <w:t>t</w:t>
      </w:r>
      <w:r w:rsidRPr="0028683D">
        <w:t xml:space="preserve"> </w:t>
      </w:r>
      <w:r w:rsidR="00850EE1">
        <w:t xml:space="preserve">u </w:t>
      </w:r>
      <w:r w:rsidR="007930C9">
        <w:t>met elkaar</w:t>
      </w:r>
      <w:r w:rsidRPr="0028683D">
        <w:t xml:space="preserve">? </w:t>
      </w:r>
    </w:p>
    <w:tbl>
      <w:tblPr>
        <w:tblStyle w:val="Tabelraster"/>
        <w:tblW w:w="0" w:type="auto"/>
        <w:tblLook w:val="04A0" w:firstRow="1" w:lastRow="0" w:firstColumn="1" w:lastColumn="0" w:noHBand="0" w:noVBand="1"/>
      </w:tblPr>
      <w:tblGrid>
        <w:gridCol w:w="9212"/>
      </w:tblGrid>
      <w:tr w:rsidR="00DA52A0" w14:paraId="7D325CFB" w14:textId="77777777" w:rsidTr="001C7699">
        <w:trPr>
          <w:trHeight w:val="851"/>
        </w:trPr>
        <w:tc>
          <w:tcPr>
            <w:tcW w:w="9212" w:type="dxa"/>
            <w:shd w:val="clear" w:color="auto" w:fill="F2F2F2" w:themeFill="background1" w:themeFillShade="F2"/>
          </w:tcPr>
          <w:p w14:paraId="4F4AA1EA" w14:textId="77777777" w:rsidR="00316989" w:rsidRDefault="00316989" w:rsidP="00E64C4F"/>
        </w:tc>
      </w:tr>
    </w:tbl>
    <w:p w14:paraId="1025F442" w14:textId="77777777" w:rsidR="0028683D" w:rsidRDefault="00E15F8E">
      <w:r>
        <w:br/>
      </w:r>
      <w:r w:rsidR="0028683D">
        <w:t xml:space="preserve">Dit werkplan omvat </w:t>
      </w:r>
      <w:r w:rsidR="006408E5">
        <w:t>nuttige</w:t>
      </w:r>
      <w:r w:rsidR="0028683D">
        <w:t xml:space="preserve"> dingen, maar niet alles</w:t>
      </w:r>
      <w:r w:rsidR="00B2763B">
        <w:t xml:space="preserve"> wat voor een </w:t>
      </w:r>
      <w:r w:rsidR="0004339B">
        <w:t>project</w:t>
      </w:r>
      <w:r w:rsidR="00B2763B">
        <w:t xml:space="preserve"> nodig is</w:t>
      </w:r>
      <w:r>
        <w:t>.</w:t>
      </w:r>
      <w:r w:rsidR="0004339B">
        <w:t xml:space="preserve"> Sommige stappen zijn ook niet relevant.</w:t>
      </w:r>
      <w:r>
        <w:t xml:space="preserve"> </w:t>
      </w:r>
      <w:r w:rsidR="0004339B">
        <w:t xml:space="preserve">Overleg met het Inspiratiefonds is te allen tijde mogelijk. </w:t>
      </w:r>
    </w:p>
    <w:sectPr w:rsidR="0028683D" w:rsidSect="00284E75">
      <w:footerReference w:type="default" r:id="rId11"/>
      <w:pgSz w:w="11906" w:h="16838"/>
      <w:pgMar w:top="851" w:right="1417" w:bottom="851" w:left="1417" w:header="708" w:footer="14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CAB67" w14:textId="77777777" w:rsidR="004A6DA3" w:rsidRDefault="004A6DA3" w:rsidP="00C50AC6">
      <w:pPr>
        <w:spacing w:line="240" w:lineRule="auto"/>
      </w:pPr>
      <w:r>
        <w:separator/>
      </w:r>
    </w:p>
  </w:endnote>
  <w:endnote w:type="continuationSeparator" w:id="0">
    <w:p w14:paraId="17195971" w14:textId="77777777" w:rsidR="004A6DA3" w:rsidRDefault="004A6DA3" w:rsidP="00C50A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394067"/>
      <w:docPartObj>
        <w:docPartGallery w:val="Page Numbers (Bottom of Page)"/>
        <w:docPartUnique/>
      </w:docPartObj>
    </w:sdtPr>
    <w:sdtEndPr/>
    <w:sdtContent>
      <w:p w14:paraId="25EF1998" w14:textId="77777777" w:rsidR="00F71BB5" w:rsidRDefault="008E3828" w:rsidP="007954BA">
        <w:pPr>
          <w:pStyle w:val="Voettekst"/>
          <w:ind w:firstLine="708"/>
          <w:jc w:val="center"/>
        </w:pPr>
        <w:r>
          <w:fldChar w:fldCharType="begin"/>
        </w:r>
        <w:r w:rsidR="00F71BB5">
          <w:instrText>PAGE   \* MERGEFORMAT</w:instrText>
        </w:r>
        <w:r>
          <w:fldChar w:fldCharType="separate"/>
        </w:r>
        <w:r w:rsidR="00CF04DD">
          <w:rPr>
            <w:noProof/>
          </w:rPr>
          <w:t>6</w:t>
        </w:r>
        <w:r>
          <w:fldChar w:fldCharType="end"/>
        </w:r>
      </w:p>
    </w:sdtContent>
  </w:sdt>
  <w:p w14:paraId="60B5AFFD" w14:textId="77777777" w:rsidR="00F71BB5" w:rsidRDefault="00F71BB5">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635B1" w14:textId="77777777" w:rsidR="004A6DA3" w:rsidRDefault="004A6DA3" w:rsidP="00C50AC6">
      <w:pPr>
        <w:spacing w:line="240" w:lineRule="auto"/>
      </w:pPr>
      <w:r>
        <w:separator/>
      </w:r>
    </w:p>
  </w:footnote>
  <w:footnote w:type="continuationSeparator" w:id="0">
    <w:p w14:paraId="5B1A41B7" w14:textId="77777777" w:rsidR="004A6DA3" w:rsidRDefault="004A6DA3" w:rsidP="00C50AC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4DD"/>
    <w:rsid w:val="0004339B"/>
    <w:rsid w:val="0009141C"/>
    <w:rsid w:val="000F5513"/>
    <w:rsid w:val="001120EB"/>
    <w:rsid w:val="00122144"/>
    <w:rsid w:val="0019448F"/>
    <w:rsid w:val="001C7699"/>
    <w:rsid w:val="001C7C60"/>
    <w:rsid w:val="00284E75"/>
    <w:rsid w:val="0028683D"/>
    <w:rsid w:val="00287F87"/>
    <w:rsid w:val="00297C04"/>
    <w:rsid w:val="002B1327"/>
    <w:rsid w:val="00316989"/>
    <w:rsid w:val="00330AEA"/>
    <w:rsid w:val="003B5667"/>
    <w:rsid w:val="00404F97"/>
    <w:rsid w:val="00442D7B"/>
    <w:rsid w:val="00484FB5"/>
    <w:rsid w:val="004A6DA3"/>
    <w:rsid w:val="004D1656"/>
    <w:rsid w:val="004E738C"/>
    <w:rsid w:val="004F54C4"/>
    <w:rsid w:val="005244E3"/>
    <w:rsid w:val="00572CCE"/>
    <w:rsid w:val="005B1C0C"/>
    <w:rsid w:val="005B2544"/>
    <w:rsid w:val="005C5698"/>
    <w:rsid w:val="00637369"/>
    <w:rsid w:val="006408E5"/>
    <w:rsid w:val="00647C6C"/>
    <w:rsid w:val="006C79A2"/>
    <w:rsid w:val="00720BE0"/>
    <w:rsid w:val="00731373"/>
    <w:rsid w:val="007862A3"/>
    <w:rsid w:val="007930C9"/>
    <w:rsid w:val="007954BA"/>
    <w:rsid w:val="00850EE1"/>
    <w:rsid w:val="00853B29"/>
    <w:rsid w:val="00887F1F"/>
    <w:rsid w:val="008E3828"/>
    <w:rsid w:val="00914C94"/>
    <w:rsid w:val="009930D5"/>
    <w:rsid w:val="009D7974"/>
    <w:rsid w:val="00AA2D44"/>
    <w:rsid w:val="00AB14E0"/>
    <w:rsid w:val="00AF5526"/>
    <w:rsid w:val="00B2763B"/>
    <w:rsid w:val="00B947D0"/>
    <w:rsid w:val="00BB6EE3"/>
    <w:rsid w:val="00C06464"/>
    <w:rsid w:val="00C20923"/>
    <w:rsid w:val="00C50AC6"/>
    <w:rsid w:val="00CE1AB4"/>
    <w:rsid w:val="00CF04DD"/>
    <w:rsid w:val="00D05369"/>
    <w:rsid w:val="00D40C27"/>
    <w:rsid w:val="00D5112E"/>
    <w:rsid w:val="00D55AFA"/>
    <w:rsid w:val="00DA52A0"/>
    <w:rsid w:val="00E15F8E"/>
    <w:rsid w:val="00E269A3"/>
    <w:rsid w:val="00E6406D"/>
    <w:rsid w:val="00E864F6"/>
    <w:rsid w:val="00EA550A"/>
    <w:rsid w:val="00EC7464"/>
    <w:rsid w:val="00F0798C"/>
    <w:rsid w:val="00F71BB5"/>
    <w:rsid w:val="00F9004F"/>
    <w:rsid w:val="00FC55F0"/>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9D5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4F54C4"/>
    <w:pPr>
      <w:spacing w:after="0"/>
    </w:pPr>
  </w:style>
  <w:style w:type="paragraph" w:styleId="Kop1">
    <w:name w:val="heading 1"/>
    <w:basedOn w:val="Standaard"/>
    <w:next w:val="Standaard"/>
    <w:link w:val="Kop1Teken"/>
    <w:uiPriority w:val="9"/>
    <w:qFormat/>
    <w:rsid w:val="0019448F"/>
    <w:pPr>
      <w:keepNext/>
      <w:keepLines/>
      <w:spacing w:line="240" w:lineRule="auto"/>
      <w:jc w:val="center"/>
      <w:outlineLvl w:val="0"/>
    </w:pPr>
    <w:rPr>
      <w:rFonts w:eastAsiaTheme="majorEastAsia" w:cstheme="majorBidi"/>
      <w:b/>
      <w:bCs/>
      <w:caps/>
      <w:color w:val="000000" w:themeColor="text1"/>
      <w:sz w:val="48"/>
      <w:szCs w:val="28"/>
    </w:rPr>
  </w:style>
  <w:style w:type="paragraph" w:styleId="Kop2">
    <w:name w:val="heading 2"/>
    <w:basedOn w:val="Standaard"/>
    <w:next w:val="Standaard"/>
    <w:link w:val="Kop2Teken"/>
    <w:uiPriority w:val="9"/>
    <w:unhideWhenUsed/>
    <w:qFormat/>
    <w:rsid w:val="007862A3"/>
    <w:pPr>
      <w:keepNext/>
      <w:keepLines/>
      <w:spacing w:before="320"/>
      <w:outlineLvl w:val="1"/>
    </w:pPr>
    <w:rPr>
      <w:rFonts w:asciiTheme="majorHAnsi" w:eastAsiaTheme="majorEastAsia" w:hAnsiTheme="majorHAnsi" w:cstheme="majorBidi"/>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F54C4"/>
    <w:pPr>
      <w:spacing w:after="0" w:line="240" w:lineRule="auto"/>
    </w:pPr>
  </w:style>
  <w:style w:type="table" w:styleId="Tabelraster">
    <w:name w:val="Table Grid"/>
    <w:basedOn w:val="Standaardtabel"/>
    <w:uiPriority w:val="59"/>
    <w:rsid w:val="00C50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link w:val="VoetnoottekstTeken"/>
    <w:uiPriority w:val="99"/>
    <w:semiHidden/>
    <w:unhideWhenUsed/>
    <w:rsid w:val="00C50AC6"/>
    <w:pPr>
      <w:spacing w:line="240" w:lineRule="auto"/>
    </w:pPr>
    <w:rPr>
      <w:sz w:val="20"/>
      <w:szCs w:val="20"/>
    </w:rPr>
  </w:style>
  <w:style w:type="character" w:customStyle="1" w:styleId="VoetnoottekstTeken">
    <w:name w:val="Voetnoottekst Teken"/>
    <w:basedOn w:val="Standaardalinea-lettertype"/>
    <w:link w:val="Voetnoottekst"/>
    <w:uiPriority w:val="99"/>
    <w:semiHidden/>
    <w:rsid w:val="00C50AC6"/>
    <w:rPr>
      <w:sz w:val="20"/>
      <w:szCs w:val="20"/>
    </w:rPr>
  </w:style>
  <w:style w:type="character" w:styleId="Voetnootmarkering">
    <w:name w:val="footnote reference"/>
    <w:basedOn w:val="Standaardalinea-lettertype"/>
    <w:uiPriority w:val="99"/>
    <w:semiHidden/>
    <w:unhideWhenUsed/>
    <w:rsid w:val="00C50AC6"/>
    <w:rPr>
      <w:vertAlign w:val="superscript"/>
    </w:rPr>
  </w:style>
  <w:style w:type="character" w:styleId="Hyperlink">
    <w:name w:val="Hyperlink"/>
    <w:basedOn w:val="Standaardalinea-lettertype"/>
    <w:uiPriority w:val="99"/>
    <w:unhideWhenUsed/>
    <w:rsid w:val="003B5667"/>
    <w:rPr>
      <w:color w:val="0000FF" w:themeColor="hyperlink"/>
      <w:u w:val="single"/>
    </w:rPr>
  </w:style>
  <w:style w:type="character" w:customStyle="1" w:styleId="Kop2Teken">
    <w:name w:val="Kop 2 Teken"/>
    <w:basedOn w:val="Standaardalinea-lettertype"/>
    <w:link w:val="Kop2"/>
    <w:uiPriority w:val="9"/>
    <w:rsid w:val="007862A3"/>
    <w:rPr>
      <w:rFonts w:asciiTheme="majorHAnsi" w:eastAsiaTheme="majorEastAsia" w:hAnsiTheme="majorHAnsi" w:cstheme="majorBidi"/>
      <w:b/>
      <w:bCs/>
      <w:sz w:val="26"/>
      <w:szCs w:val="26"/>
    </w:rPr>
  </w:style>
  <w:style w:type="paragraph" w:styleId="Lijstalinea">
    <w:name w:val="List Paragraph"/>
    <w:basedOn w:val="Standaard"/>
    <w:uiPriority w:val="34"/>
    <w:qFormat/>
    <w:rsid w:val="00287F87"/>
    <w:pPr>
      <w:ind w:left="720"/>
      <w:contextualSpacing/>
    </w:pPr>
  </w:style>
  <w:style w:type="paragraph" w:customStyle="1" w:styleId="Onderschrift">
    <w:name w:val="Onderschrift"/>
    <w:basedOn w:val="Standaard"/>
    <w:link w:val="OnderschriftChar"/>
    <w:qFormat/>
    <w:rsid w:val="002B1327"/>
    <w:pPr>
      <w:spacing w:after="160"/>
    </w:pPr>
    <w:rPr>
      <w:color w:val="808080" w:themeColor="background1" w:themeShade="80"/>
      <w:sz w:val="20"/>
      <w:szCs w:val="20"/>
    </w:rPr>
  </w:style>
  <w:style w:type="paragraph" w:styleId="Koptekst">
    <w:name w:val="header"/>
    <w:basedOn w:val="Standaard"/>
    <w:link w:val="KoptekstTeken"/>
    <w:uiPriority w:val="99"/>
    <w:unhideWhenUsed/>
    <w:rsid w:val="005C5698"/>
    <w:pPr>
      <w:tabs>
        <w:tab w:val="center" w:pos="4536"/>
        <w:tab w:val="right" w:pos="9072"/>
      </w:tabs>
      <w:spacing w:line="240" w:lineRule="auto"/>
    </w:pPr>
  </w:style>
  <w:style w:type="character" w:customStyle="1" w:styleId="OnderschriftChar">
    <w:name w:val="Onderschrift Char"/>
    <w:basedOn w:val="Standaardalinea-lettertype"/>
    <w:link w:val="Onderschrift"/>
    <w:rsid w:val="002B1327"/>
    <w:rPr>
      <w:color w:val="808080" w:themeColor="background1" w:themeShade="80"/>
      <w:sz w:val="20"/>
      <w:szCs w:val="20"/>
    </w:rPr>
  </w:style>
  <w:style w:type="character" w:customStyle="1" w:styleId="KoptekstTeken">
    <w:name w:val="Koptekst Teken"/>
    <w:basedOn w:val="Standaardalinea-lettertype"/>
    <w:link w:val="Koptekst"/>
    <w:uiPriority w:val="99"/>
    <w:rsid w:val="005C5698"/>
  </w:style>
  <w:style w:type="paragraph" w:styleId="Voettekst">
    <w:name w:val="footer"/>
    <w:basedOn w:val="Standaard"/>
    <w:link w:val="VoettekstTeken"/>
    <w:uiPriority w:val="99"/>
    <w:unhideWhenUsed/>
    <w:rsid w:val="005C5698"/>
    <w:pPr>
      <w:tabs>
        <w:tab w:val="center" w:pos="4536"/>
        <w:tab w:val="right" w:pos="9072"/>
      </w:tabs>
      <w:spacing w:line="240" w:lineRule="auto"/>
    </w:pPr>
  </w:style>
  <w:style w:type="character" w:customStyle="1" w:styleId="VoettekstTeken">
    <w:name w:val="Voettekst Teken"/>
    <w:basedOn w:val="Standaardalinea-lettertype"/>
    <w:link w:val="Voettekst"/>
    <w:uiPriority w:val="99"/>
    <w:rsid w:val="005C5698"/>
  </w:style>
  <w:style w:type="paragraph" w:styleId="Ballontekst">
    <w:name w:val="Balloon Text"/>
    <w:basedOn w:val="Standaard"/>
    <w:link w:val="BallontekstTeken"/>
    <w:uiPriority w:val="99"/>
    <w:semiHidden/>
    <w:unhideWhenUsed/>
    <w:rsid w:val="002B1327"/>
    <w:pPr>
      <w:spacing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B1327"/>
    <w:rPr>
      <w:rFonts w:ascii="Tahoma" w:hAnsi="Tahoma" w:cs="Tahoma"/>
      <w:sz w:val="16"/>
      <w:szCs w:val="16"/>
    </w:rPr>
  </w:style>
  <w:style w:type="character" w:customStyle="1" w:styleId="Kop1Teken">
    <w:name w:val="Kop 1 Teken"/>
    <w:basedOn w:val="Standaardalinea-lettertype"/>
    <w:link w:val="Kop1"/>
    <w:uiPriority w:val="9"/>
    <w:rsid w:val="0019448F"/>
    <w:rPr>
      <w:rFonts w:eastAsiaTheme="majorEastAsia" w:cstheme="majorBidi"/>
      <w:b/>
      <w:bCs/>
      <w:caps/>
      <w:color w:val="000000" w:themeColor="text1"/>
      <w:sz w:val="4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GoogleDrive/Mijn%20Drive/TheoZijderveldCom%20en%20K&amp;C/Protestantse%20Gemeente%20Arnhem/Website%20PGA%20Arnhem/inspiratiefonds/Voorstel%20projectplan%20-%20werkplan%20voor%20inspiratiefonds.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763100A490742915689F1C9295238" ma:contentTypeVersion="1" ma:contentTypeDescription="Een nieuw document maken." ma:contentTypeScope="" ma:versionID="34ff383a3857f46bab0823b5d801f7cf">
  <xsd:schema xmlns:xsd="http://www.w3.org/2001/XMLSchema" xmlns:xs="http://www.w3.org/2001/XMLSchema" xmlns:p="http://schemas.microsoft.com/office/2006/metadata/properties" xmlns:ns1="http://schemas.microsoft.com/sharepoint/v3" targetNamespace="http://schemas.microsoft.com/office/2006/metadata/properties" ma:root="true" ma:fieldsID="b8f04231400c239eac0832e4aa7dd0b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internalName="PublishingStartDate">
      <xsd:simpleType>
        <xsd:restriction base="dms:Unknown"/>
      </xsd:simpleType>
    </xsd:element>
    <xsd:element name="PublishingExpirationDate" ma:index="9" nillable="true" ma:displayName="Einddatum van de plan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374D1-FD31-4A42-A86A-D5FC883A6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628D91-255F-42D0-85B5-BDF5D47930A3}">
  <ds:schemaRefs>
    <ds:schemaRef ds:uri="http://schemas.microsoft.com/sharepoint/v3/contenttype/forms"/>
  </ds:schemaRefs>
</ds:datastoreItem>
</file>

<file path=customXml/itemProps3.xml><?xml version="1.0" encoding="utf-8"?>
<ds:datastoreItem xmlns:ds="http://schemas.openxmlformats.org/officeDocument/2006/customXml" ds:itemID="{FB12D4FA-540E-44E8-AA88-D4C32A75DEE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65552B9-DD3C-CB4F-AD19-F55E56167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Voorstel projectplan - werkplan voor inspiratiefonds.dotx</Template>
  <TotalTime>2</TotalTime>
  <Pages>6</Pages>
  <Words>901</Words>
  <Characters>4956</Characters>
  <Application>Microsoft Macintosh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Protestantse Kerk in Nederland</Company>
  <LinksUpToDate>false</LinksUpToDate>
  <CharactersWithSpaces>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 Zijderveld</dc:creator>
  <cp:lastModifiedBy>Theo Zijderveld</cp:lastModifiedBy>
  <cp:revision>1</cp:revision>
  <cp:lastPrinted>2018-04-10T13:35:00Z</cp:lastPrinted>
  <dcterms:created xsi:type="dcterms:W3CDTF">2018-04-10T13:34:00Z</dcterms:created>
  <dcterms:modified xsi:type="dcterms:W3CDTF">2018-04-10T13:36:00Z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0x010100409763100A490742915689F1C9295238</vt:lpwstr>
  </property>
</Properties>
</file>